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580" w:lineRule="exact"/>
        <w:jc w:val="center"/>
        <w:textAlignment w:val="auto"/>
        <w:rPr>
          <w:rFonts w:eastAsia="仿宋_GB2312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为规范《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拟列入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伊川县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重点项目申报表</w:t>
      </w:r>
      <w:r>
        <w:rPr>
          <w:rFonts w:hint="eastAsia" w:eastAsia="仿宋_GB2312"/>
          <w:sz w:val="32"/>
          <w:szCs w:val="32"/>
        </w:rPr>
        <w:t>》填表内容，特说明如下：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  </w:t>
      </w:r>
      <w:r>
        <w:rPr>
          <w:rFonts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该栏中项目名称统一填写该项目立项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（核准、备案）</w:t>
      </w:r>
      <w:r>
        <w:rPr>
          <w:rFonts w:hint="eastAsia" w:eastAsia="仿宋_GB2312"/>
          <w:sz w:val="32"/>
          <w:szCs w:val="32"/>
        </w:rPr>
        <w:t>名称，如尚未立项可填写该项目公司名称加项目产能，如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eastAsia="仿宋_GB2312"/>
          <w:sz w:val="32"/>
          <w:szCs w:val="32"/>
        </w:rPr>
        <w:t>某某有限公司年产</w:t>
      </w:r>
      <w:r>
        <w:rPr>
          <w:rFonts w:eastAsia="仿宋_GB2312"/>
          <w:sz w:val="32"/>
          <w:szCs w:val="32"/>
        </w:rPr>
        <w:t>2000</w:t>
      </w:r>
      <w:r>
        <w:rPr>
          <w:rFonts w:hint="eastAsia" w:eastAsia="仿宋_GB2312"/>
          <w:sz w:val="32"/>
          <w:szCs w:val="32"/>
        </w:rPr>
        <w:t>万吨耐火材料项目</w:t>
      </w:r>
      <w:r>
        <w:rPr>
          <w:rFonts w:hint="eastAsia" w:eastAsia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项目进度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省重点项目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实施进度分为竣工、续建、拟开工、前期项目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种。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竣工项目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是指当年计划全面建成投产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的项目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shd w:val="clear" w:color="auto" w:fill="FFFFFF"/>
        </w:rPr>
        <w:t>申请竣工项目的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应确保在202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年底前全面建成投产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续建项目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是指上年度在建，当年继续建设但年底前不能全面建成投产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的项目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shd w:val="clear" w:color="auto" w:fill="FFFFFF"/>
        </w:rPr>
        <w:t>申请续建项目的，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应各项前期手续基本完备，并在202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年底前已实质性开工建设；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拟开工项目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是指当年预计能够开工建设的项目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shd w:val="clear" w:color="auto" w:fill="FFFFFF"/>
        </w:rPr>
        <w:t>申请拟开工项目的，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须已取得项目审批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核准、备案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文件，并确保能够按照《国务院办公厅关于加强和规范新开工项目管理的通知》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国办发〔2007〕64号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规定的条件实现开工建设；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前期项目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是指当年重点推进手续办理、无法确保开工建设的项目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shd w:val="clear" w:color="auto" w:fill="FFFFFF"/>
        </w:rPr>
        <w:t>申请前期项目的，应投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资主体和建设内容已确定。未纳入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重点项目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四库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监测调度服务平台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的项目，原则上不能作为202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年新增省重点项目。除列入国家或省级规划的重大基础设施、重大招商引资项目、重大战略规划引领示范项目外，其它项目原则上不列前期项目。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>申报的市重点项目，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实施进度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分为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开工、续建、前期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种，具体要求参照省重点项目进度分类标准。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、主要建设内容及建设总规模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该栏中只需填写总建筑面积（万平方米）、主要建设内容、年产能三项内容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，主要建设内容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与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总投资相符，逻辑关系正确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切忌过分夸大或缩小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。特殊类别项目填写内容例如：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（一）公路或城建项目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全长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公里，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级道路，双向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车道；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全长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公里，其中大桥长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公里，引线长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公里，双向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车道；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（二）现代农业、水利或生态环保项目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总建筑面积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，主要建设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，年出栏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万只；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大坝高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米，宽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米，防洪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年一遇；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总库容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亿立方米，防洪库容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亿立方米，兴利库容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亿立方米，主要建设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主要种植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，建设大棚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个，年产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（三）电源、电网项目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建设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万千瓦机组，总装机容量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万千瓦，主要建设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线路全长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千米，主变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兆伏安；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（四）民生社会事业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000000"/>
          <w:spacing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eastAsia="仿宋_GB2312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总建筑面积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万平方米，主要建设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，设置病床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000000"/>
          <w:spacing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pacing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总建筑面积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万平方米，主要建设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  <w:lang w:eastAsia="zh-CN"/>
        </w:rPr>
        <w:t>容纳学生</w:t>
      </w:r>
      <w:r>
        <w:rPr>
          <w:rFonts w:eastAsia="仿宋_GB2312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eastAsia="仿宋_GB2312"/>
          <w:color w:val="000000"/>
          <w:spacing w:val="0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（五）要求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主要建设内容及建设总规模栏中不得填写占地亩数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、总投资金额、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不得累述，字数不得超过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、起止年限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开竣工时间精确到月，月份前加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，如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06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，年份与月份间加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，如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2019.06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，开工时间与竣工时间中间以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－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分割，如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.06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－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.11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，不得填写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、投资数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投资数包括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总投资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资金来源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预计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年底累计完成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22本年建设目标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预计完成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共四栏，四栏均只填写金额，不得填写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万元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eastAsia="黑体"/>
          <w:b/>
          <w:bCs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黑体" w:eastAsia="黑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本年建设目标工程形象或前期工作进度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该栏除竣工项目外，其它项目填写内容需与主要建设内容栏对照，如：主要建设内容栏中填写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三栋标准化厂房，生产线三条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，相对应的在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年本年建设目标工程形象栏中应填写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三栋标准化厂房主体工，生产线设备订货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；本栏中只填写项目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年年底前预计完成建设内容，其它无关内容不得填写。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  <w:t>七、手续办理情况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各项手续办结的填写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文号，如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  <w:szCs w:val="32"/>
        </w:rPr>
        <w:t>伊政土〔2017〕22号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”、</w:t>
      </w:r>
      <w:r>
        <w:rPr>
          <w:rFonts w:hint="eastAsia" w:ascii="仿宋_GB2312" w:eastAsia="仿宋_GB2312"/>
          <w:color w:val="auto"/>
          <w:sz w:val="32"/>
          <w:szCs w:val="32"/>
        </w:rPr>
        <w:t>伊环审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color w:val="auto"/>
          <w:sz w:val="32"/>
          <w:szCs w:val="32"/>
        </w:rPr>
        <w:t>2020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color w:val="auto"/>
          <w:sz w:val="32"/>
          <w:szCs w:val="32"/>
        </w:rPr>
        <w:t>11号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；未办结的填写具体进展及计划办结时间，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审批（核准、备案）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未办结的填写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正在由企业在县发改委备案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”、“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正在由设计院编制可研报告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等；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规划手续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未办结的填写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正在县自然资源局审批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”、“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正在由县自然资源局组织材料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等；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环评审批手续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未办结的填写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正在由设计院编制环评报告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”、“正在县生态环境局审批”等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用地预审审批、土地手续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未办结的填写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正在县自然资源局审批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”等；无需办理的填写“无需办理”、“豁免”等。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  <w:t>八、项目地址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项目地址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务必请写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详细，具体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乡镇道路，如伊川县江左镇张瑶村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各栏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信息一定要按照要求规范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填报，不得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误填、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少填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漏填。项目法人、负责人、信息员信息务必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真实、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准确，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更换人员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第一时间与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县重点办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联系进行备案更新，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后期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省市将直接与本申报表中联系人对接进行项目信息核对落实，请务必保持电话畅通，避免出现联系不上现象。</w:t>
      </w:r>
    </w:p>
    <w:sectPr>
      <w:footerReference r:id="rId3" w:type="default"/>
      <w:pgSz w:w="11906" w:h="16838"/>
      <w:pgMar w:top="1440" w:right="1800" w:bottom="1440" w:left="1800" w:header="851" w:footer="1588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line="3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nG/q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3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jM1MzIyN2IxZmE2NmZhOTNiMTFlZmY5MWRiOTIifQ=="/>
  </w:docVars>
  <w:rsids>
    <w:rsidRoot w:val="00D70C93"/>
    <w:rsid w:val="000075AC"/>
    <w:rsid w:val="00075294"/>
    <w:rsid w:val="000752E7"/>
    <w:rsid w:val="000C5243"/>
    <w:rsid w:val="0011061D"/>
    <w:rsid w:val="0011591F"/>
    <w:rsid w:val="0018393B"/>
    <w:rsid w:val="001961E4"/>
    <w:rsid w:val="001B5A24"/>
    <w:rsid w:val="001E5FD2"/>
    <w:rsid w:val="001E67A5"/>
    <w:rsid w:val="001F0BC2"/>
    <w:rsid w:val="00204E74"/>
    <w:rsid w:val="002B464B"/>
    <w:rsid w:val="002E5E1B"/>
    <w:rsid w:val="003C3A8C"/>
    <w:rsid w:val="003C4BCA"/>
    <w:rsid w:val="00427E46"/>
    <w:rsid w:val="0044416F"/>
    <w:rsid w:val="00467DA3"/>
    <w:rsid w:val="00473D4B"/>
    <w:rsid w:val="004D68E4"/>
    <w:rsid w:val="005842E2"/>
    <w:rsid w:val="005C4282"/>
    <w:rsid w:val="00633CF1"/>
    <w:rsid w:val="00671A6E"/>
    <w:rsid w:val="006813C0"/>
    <w:rsid w:val="00685BAE"/>
    <w:rsid w:val="00686CF0"/>
    <w:rsid w:val="006A3F34"/>
    <w:rsid w:val="006B3E02"/>
    <w:rsid w:val="00717926"/>
    <w:rsid w:val="007448BA"/>
    <w:rsid w:val="007D4414"/>
    <w:rsid w:val="007E29B2"/>
    <w:rsid w:val="008318DD"/>
    <w:rsid w:val="00874EA9"/>
    <w:rsid w:val="009073DC"/>
    <w:rsid w:val="009256B2"/>
    <w:rsid w:val="009906DC"/>
    <w:rsid w:val="009A12F6"/>
    <w:rsid w:val="009C2389"/>
    <w:rsid w:val="009E57BC"/>
    <w:rsid w:val="00A04F89"/>
    <w:rsid w:val="00A61667"/>
    <w:rsid w:val="00A7197F"/>
    <w:rsid w:val="00B60B6C"/>
    <w:rsid w:val="00B74439"/>
    <w:rsid w:val="00BB31F1"/>
    <w:rsid w:val="00BD147D"/>
    <w:rsid w:val="00D70C93"/>
    <w:rsid w:val="00DB013F"/>
    <w:rsid w:val="00DB1B35"/>
    <w:rsid w:val="00DE57F9"/>
    <w:rsid w:val="00E16EA7"/>
    <w:rsid w:val="00E84FA5"/>
    <w:rsid w:val="00E8669C"/>
    <w:rsid w:val="00F234D2"/>
    <w:rsid w:val="00F37F0B"/>
    <w:rsid w:val="00F440E0"/>
    <w:rsid w:val="00F8501F"/>
    <w:rsid w:val="00FE233D"/>
    <w:rsid w:val="00FE5621"/>
    <w:rsid w:val="010A411B"/>
    <w:rsid w:val="010D3ADE"/>
    <w:rsid w:val="011C4AAC"/>
    <w:rsid w:val="01313D60"/>
    <w:rsid w:val="013257EE"/>
    <w:rsid w:val="01414A41"/>
    <w:rsid w:val="01503601"/>
    <w:rsid w:val="015D1FEA"/>
    <w:rsid w:val="016074D6"/>
    <w:rsid w:val="016C4AC4"/>
    <w:rsid w:val="017A78C3"/>
    <w:rsid w:val="0186628D"/>
    <w:rsid w:val="018D26E9"/>
    <w:rsid w:val="01A46E51"/>
    <w:rsid w:val="01A86440"/>
    <w:rsid w:val="01C2703A"/>
    <w:rsid w:val="01CF3AB3"/>
    <w:rsid w:val="01EE6038"/>
    <w:rsid w:val="01F1524F"/>
    <w:rsid w:val="01F17158"/>
    <w:rsid w:val="01F5495D"/>
    <w:rsid w:val="02134024"/>
    <w:rsid w:val="02171AB0"/>
    <w:rsid w:val="023E0302"/>
    <w:rsid w:val="023F0619"/>
    <w:rsid w:val="025B76C3"/>
    <w:rsid w:val="02683E76"/>
    <w:rsid w:val="026B2004"/>
    <w:rsid w:val="02A11E26"/>
    <w:rsid w:val="02A41812"/>
    <w:rsid w:val="02A76154"/>
    <w:rsid w:val="02AD0661"/>
    <w:rsid w:val="02AE67F1"/>
    <w:rsid w:val="02C14D6E"/>
    <w:rsid w:val="02CA7E58"/>
    <w:rsid w:val="02DC3191"/>
    <w:rsid w:val="030773A0"/>
    <w:rsid w:val="03286EBD"/>
    <w:rsid w:val="032A03B5"/>
    <w:rsid w:val="033703D4"/>
    <w:rsid w:val="034B51AA"/>
    <w:rsid w:val="03513149"/>
    <w:rsid w:val="03594135"/>
    <w:rsid w:val="036902EA"/>
    <w:rsid w:val="036C1B82"/>
    <w:rsid w:val="03751AAD"/>
    <w:rsid w:val="037B71E0"/>
    <w:rsid w:val="03937A5F"/>
    <w:rsid w:val="03A35FE7"/>
    <w:rsid w:val="03A71E43"/>
    <w:rsid w:val="03A768FD"/>
    <w:rsid w:val="03A93555"/>
    <w:rsid w:val="03B27741"/>
    <w:rsid w:val="03B5364D"/>
    <w:rsid w:val="03B65485"/>
    <w:rsid w:val="03BB587B"/>
    <w:rsid w:val="03BC40B2"/>
    <w:rsid w:val="03CD733A"/>
    <w:rsid w:val="03E22B97"/>
    <w:rsid w:val="03F10364"/>
    <w:rsid w:val="03F81C48"/>
    <w:rsid w:val="03FA41A5"/>
    <w:rsid w:val="04133DD6"/>
    <w:rsid w:val="04337545"/>
    <w:rsid w:val="04477AE1"/>
    <w:rsid w:val="04675FD6"/>
    <w:rsid w:val="04844EC1"/>
    <w:rsid w:val="048A27EB"/>
    <w:rsid w:val="048A464E"/>
    <w:rsid w:val="049F320F"/>
    <w:rsid w:val="04A13D99"/>
    <w:rsid w:val="04A6195C"/>
    <w:rsid w:val="04B031C6"/>
    <w:rsid w:val="04BC4B12"/>
    <w:rsid w:val="04D563D0"/>
    <w:rsid w:val="04EE411D"/>
    <w:rsid w:val="04FC3E30"/>
    <w:rsid w:val="051333C1"/>
    <w:rsid w:val="05225361"/>
    <w:rsid w:val="053C5F8F"/>
    <w:rsid w:val="0542127F"/>
    <w:rsid w:val="054A6D42"/>
    <w:rsid w:val="05501D17"/>
    <w:rsid w:val="05506EE7"/>
    <w:rsid w:val="05546385"/>
    <w:rsid w:val="055F105C"/>
    <w:rsid w:val="057A4C5A"/>
    <w:rsid w:val="058B5D56"/>
    <w:rsid w:val="05994648"/>
    <w:rsid w:val="05997734"/>
    <w:rsid w:val="05A30F8C"/>
    <w:rsid w:val="05A74E34"/>
    <w:rsid w:val="05A861AC"/>
    <w:rsid w:val="05AE11D3"/>
    <w:rsid w:val="05C62236"/>
    <w:rsid w:val="05E00705"/>
    <w:rsid w:val="06031019"/>
    <w:rsid w:val="060337E0"/>
    <w:rsid w:val="06034F00"/>
    <w:rsid w:val="061A14BD"/>
    <w:rsid w:val="06277881"/>
    <w:rsid w:val="06435159"/>
    <w:rsid w:val="06584C6D"/>
    <w:rsid w:val="066A1999"/>
    <w:rsid w:val="066B4F2B"/>
    <w:rsid w:val="067C2E80"/>
    <w:rsid w:val="06854A50"/>
    <w:rsid w:val="06A739E3"/>
    <w:rsid w:val="06AB5C7F"/>
    <w:rsid w:val="06BB572A"/>
    <w:rsid w:val="06D936D8"/>
    <w:rsid w:val="06E50E42"/>
    <w:rsid w:val="06EB25B7"/>
    <w:rsid w:val="06F37E1E"/>
    <w:rsid w:val="06F9334D"/>
    <w:rsid w:val="06FE33FE"/>
    <w:rsid w:val="07161C30"/>
    <w:rsid w:val="07282981"/>
    <w:rsid w:val="0736043C"/>
    <w:rsid w:val="073C40EF"/>
    <w:rsid w:val="074B48FB"/>
    <w:rsid w:val="076E4BAC"/>
    <w:rsid w:val="0777644F"/>
    <w:rsid w:val="077D2DE1"/>
    <w:rsid w:val="078451DF"/>
    <w:rsid w:val="07854A01"/>
    <w:rsid w:val="0792324F"/>
    <w:rsid w:val="07A01BBB"/>
    <w:rsid w:val="07AD340B"/>
    <w:rsid w:val="07AF5A99"/>
    <w:rsid w:val="07B225E3"/>
    <w:rsid w:val="07BC2273"/>
    <w:rsid w:val="07C52A0D"/>
    <w:rsid w:val="07D550B6"/>
    <w:rsid w:val="07DA1859"/>
    <w:rsid w:val="07F4709E"/>
    <w:rsid w:val="07F908E7"/>
    <w:rsid w:val="07F96193"/>
    <w:rsid w:val="080B7CE0"/>
    <w:rsid w:val="080D361B"/>
    <w:rsid w:val="081246BB"/>
    <w:rsid w:val="08160516"/>
    <w:rsid w:val="08202B19"/>
    <w:rsid w:val="08254037"/>
    <w:rsid w:val="0832579D"/>
    <w:rsid w:val="083A7833"/>
    <w:rsid w:val="08414819"/>
    <w:rsid w:val="08420581"/>
    <w:rsid w:val="0858652D"/>
    <w:rsid w:val="0859683C"/>
    <w:rsid w:val="085C4724"/>
    <w:rsid w:val="086763F6"/>
    <w:rsid w:val="086E015D"/>
    <w:rsid w:val="087C4FD4"/>
    <w:rsid w:val="08844457"/>
    <w:rsid w:val="088B0944"/>
    <w:rsid w:val="088D456C"/>
    <w:rsid w:val="08A26872"/>
    <w:rsid w:val="08AA00EE"/>
    <w:rsid w:val="08C3384D"/>
    <w:rsid w:val="08CF5163"/>
    <w:rsid w:val="08F1597C"/>
    <w:rsid w:val="091F23FC"/>
    <w:rsid w:val="09323C42"/>
    <w:rsid w:val="09560E4C"/>
    <w:rsid w:val="09573004"/>
    <w:rsid w:val="09652E63"/>
    <w:rsid w:val="096937DD"/>
    <w:rsid w:val="09776652"/>
    <w:rsid w:val="097D7C5A"/>
    <w:rsid w:val="09A60253"/>
    <w:rsid w:val="09A655D8"/>
    <w:rsid w:val="09A90C61"/>
    <w:rsid w:val="09AB357B"/>
    <w:rsid w:val="09BA1759"/>
    <w:rsid w:val="09BE3DC2"/>
    <w:rsid w:val="09C12BF3"/>
    <w:rsid w:val="09C450D5"/>
    <w:rsid w:val="09C72F20"/>
    <w:rsid w:val="09DB392D"/>
    <w:rsid w:val="09DF25F0"/>
    <w:rsid w:val="09E457F5"/>
    <w:rsid w:val="09F112DC"/>
    <w:rsid w:val="09F54E65"/>
    <w:rsid w:val="0A033659"/>
    <w:rsid w:val="0A03630F"/>
    <w:rsid w:val="0A16657F"/>
    <w:rsid w:val="0A171752"/>
    <w:rsid w:val="0A177F25"/>
    <w:rsid w:val="0A1B07FA"/>
    <w:rsid w:val="0A1E1D05"/>
    <w:rsid w:val="0A3D1B2D"/>
    <w:rsid w:val="0A431073"/>
    <w:rsid w:val="0A534FAA"/>
    <w:rsid w:val="0A5C7DA6"/>
    <w:rsid w:val="0A7E0989"/>
    <w:rsid w:val="0A8C11E0"/>
    <w:rsid w:val="0A9B49C1"/>
    <w:rsid w:val="0A9E5ADD"/>
    <w:rsid w:val="0AAB085A"/>
    <w:rsid w:val="0AAC05CA"/>
    <w:rsid w:val="0AB220B5"/>
    <w:rsid w:val="0AB5599A"/>
    <w:rsid w:val="0ABB541D"/>
    <w:rsid w:val="0AC2010F"/>
    <w:rsid w:val="0ACC49CF"/>
    <w:rsid w:val="0AD31BC0"/>
    <w:rsid w:val="0ADE6FDF"/>
    <w:rsid w:val="0ADE74BD"/>
    <w:rsid w:val="0AFF2DFC"/>
    <w:rsid w:val="0B0A1CC7"/>
    <w:rsid w:val="0B1123DC"/>
    <w:rsid w:val="0B1F3C87"/>
    <w:rsid w:val="0B240B71"/>
    <w:rsid w:val="0B2A381A"/>
    <w:rsid w:val="0B2E7B13"/>
    <w:rsid w:val="0B5E294C"/>
    <w:rsid w:val="0B793002"/>
    <w:rsid w:val="0B840713"/>
    <w:rsid w:val="0B90741F"/>
    <w:rsid w:val="0B977260"/>
    <w:rsid w:val="0B9A648F"/>
    <w:rsid w:val="0B9D06A8"/>
    <w:rsid w:val="0BA075D7"/>
    <w:rsid w:val="0BB72CDD"/>
    <w:rsid w:val="0BC80983"/>
    <w:rsid w:val="0BCF671E"/>
    <w:rsid w:val="0BD40D95"/>
    <w:rsid w:val="0BE6327B"/>
    <w:rsid w:val="0BF14B83"/>
    <w:rsid w:val="0BF926CA"/>
    <w:rsid w:val="0C1B2D7B"/>
    <w:rsid w:val="0C1C0288"/>
    <w:rsid w:val="0C3A320B"/>
    <w:rsid w:val="0C3E29F4"/>
    <w:rsid w:val="0C486EB7"/>
    <w:rsid w:val="0C4A0613"/>
    <w:rsid w:val="0C4D48AF"/>
    <w:rsid w:val="0C4D5762"/>
    <w:rsid w:val="0C593D91"/>
    <w:rsid w:val="0C5B3776"/>
    <w:rsid w:val="0C5C0E3D"/>
    <w:rsid w:val="0C606D6C"/>
    <w:rsid w:val="0C642FFE"/>
    <w:rsid w:val="0C6D4AFF"/>
    <w:rsid w:val="0C744B85"/>
    <w:rsid w:val="0C7D79D4"/>
    <w:rsid w:val="0C9C3623"/>
    <w:rsid w:val="0CA70AF0"/>
    <w:rsid w:val="0CBB4B76"/>
    <w:rsid w:val="0CCD0DA1"/>
    <w:rsid w:val="0CD16740"/>
    <w:rsid w:val="0CDE7251"/>
    <w:rsid w:val="0CE8413E"/>
    <w:rsid w:val="0CF27F9C"/>
    <w:rsid w:val="0CFC78BD"/>
    <w:rsid w:val="0D094A04"/>
    <w:rsid w:val="0D28129B"/>
    <w:rsid w:val="0D3478B1"/>
    <w:rsid w:val="0D5471D8"/>
    <w:rsid w:val="0D552EC3"/>
    <w:rsid w:val="0D5A7055"/>
    <w:rsid w:val="0D5C1ADE"/>
    <w:rsid w:val="0D5D2C34"/>
    <w:rsid w:val="0D844CB2"/>
    <w:rsid w:val="0D8563DD"/>
    <w:rsid w:val="0D874727"/>
    <w:rsid w:val="0D984B8D"/>
    <w:rsid w:val="0D984E74"/>
    <w:rsid w:val="0D9C1EA5"/>
    <w:rsid w:val="0DCB63D6"/>
    <w:rsid w:val="0DD7511A"/>
    <w:rsid w:val="0DE96F48"/>
    <w:rsid w:val="0DEB1E43"/>
    <w:rsid w:val="0DF00BCA"/>
    <w:rsid w:val="0E3C6C3A"/>
    <w:rsid w:val="0E407958"/>
    <w:rsid w:val="0E531955"/>
    <w:rsid w:val="0E5A5573"/>
    <w:rsid w:val="0E681AB4"/>
    <w:rsid w:val="0E7344CE"/>
    <w:rsid w:val="0E7411DE"/>
    <w:rsid w:val="0E77697B"/>
    <w:rsid w:val="0E7E6A4A"/>
    <w:rsid w:val="0E931E63"/>
    <w:rsid w:val="0EA95899"/>
    <w:rsid w:val="0EAC49C9"/>
    <w:rsid w:val="0EB77AB6"/>
    <w:rsid w:val="0EBC3E51"/>
    <w:rsid w:val="0EF84B5D"/>
    <w:rsid w:val="0F05678F"/>
    <w:rsid w:val="0F0A37D3"/>
    <w:rsid w:val="0F3033D3"/>
    <w:rsid w:val="0F336859"/>
    <w:rsid w:val="0F38231B"/>
    <w:rsid w:val="0F5C2475"/>
    <w:rsid w:val="0F6A6B5F"/>
    <w:rsid w:val="0F886FA0"/>
    <w:rsid w:val="0F9A250C"/>
    <w:rsid w:val="0F9B6C1F"/>
    <w:rsid w:val="0FB05699"/>
    <w:rsid w:val="0FBA6D90"/>
    <w:rsid w:val="0FBF4B86"/>
    <w:rsid w:val="0FCF3AF1"/>
    <w:rsid w:val="0FD61361"/>
    <w:rsid w:val="0FD6306D"/>
    <w:rsid w:val="0FE15E5E"/>
    <w:rsid w:val="10146274"/>
    <w:rsid w:val="101D3223"/>
    <w:rsid w:val="102D7B83"/>
    <w:rsid w:val="102F6511"/>
    <w:rsid w:val="10534014"/>
    <w:rsid w:val="10536EEB"/>
    <w:rsid w:val="10592D15"/>
    <w:rsid w:val="105936AE"/>
    <w:rsid w:val="105A62DD"/>
    <w:rsid w:val="105F4501"/>
    <w:rsid w:val="106D7D87"/>
    <w:rsid w:val="108D029D"/>
    <w:rsid w:val="109C098A"/>
    <w:rsid w:val="109D1467"/>
    <w:rsid w:val="10AA2862"/>
    <w:rsid w:val="10AB3988"/>
    <w:rsid w:val="10DB27DB"/>
    <w:rsid w:val="10EE09BB"/>
    <w:rsid w:val="10FF0846"/>
    <w:rsid w:val="1120286D"/>
    <w:rsid w:val="11295299"/>
    <w:rsid w:val="11345B19"/>
    <w:rsid w:val="113869FF"/>
    <w:rsid w:val="114C4AB9"/>
    <w:rsid w:val="115A380E"/>
    <w:rsid w:val="116116D7"/>
    <w:rsid w:val="116905FC"/>
    <w:rsid w:val="116C7FAD"/>
    <w:rsid w:val="116D5260"/>
    <w:rsid w:val="11746F37"/>
    <w:rsid w:val="117A7349"/>
    <w:rsid w:val="11864481"/>
    <w:rsid w:val="118B7792"/>
    <w:rsid w:val="11A64DA6"/>
    <w:rsid w:val="11C41E3D"/>
    <w:rsid w:val="11C74AA2"/>
    <w:rsid w:val="11F073BE"/>
    <w:rsid w:val="11F40389"/>
    <w:rsid w:val="11FB20F9"/>
    <w:rsid w:val="12025A63"/>
    <w:rsid w:val="120E7F3F"/>
    <w:rsid w:val="12120C11"/>
    <w:rsid w:val="12194745"/>
    <w:rsid w:val="12252DB0"/>
    <w:rsid w:val="12255BE0"/>
    <w:rsid w:val="12424D57"/>
    <w:rsid w:val="1255030B"/>
    <w:rsid w:val="12896B9D"/>
    <w:rsid w:val="128E574D"/>
    <w:rsid w:val="129A509E"/>
    <w:rsid w:val="12A227B7"/>
    <w:rsid w:val="12C6240D"/>
    <w:rsid w:val="12C85D47"/>
    <w:rsid w:val="12CD3239"/>
    <w:rsid w:val="12D21120"/>
    <w:rsid w:val="12D61C21"/>
    <w:rsid w:val="12ED1B18"/>
    <w:rsid w:val="12FD6497"/>
    <w:rsid w:val="130B63A6"/>
    <w:rsid w:val="132362E3"/>
    <w:rsid w:val="132D3552"/>
    <w:rsid w:val="13353B04"/>
    <w:rsid w:val="134C59C7"/>
    <w:rsid w:val="13532C91"/>
    <w:rsid w:val="13735BA0"/>
    <w:rsid w:val="138546AC"/>
    <w:rsid w:val="138F6EE5"/>
    <w:rsid w:val="13A24154"/>
    <w:rsid w:val="13A40CAB"/>
    <w:rsid w:val="13BB6CF5"/>
    <w:rsid w:val="13BF0487"/>
    <w:rsid w:val="13CB2ABE"/>
    <w:rsid w:val="13CB6AAA"/>
    <w:rsid w:val="13CD45A4"/>
    <w:rsid w:val="13E65E99"/>
    <w:rsid w:val="13F267D0"/>
    <w:rsid w:val="14074230"/>
    <w:rsid w:val="141368F6"/>
    <w:rsid w:val="142F34CE"/>
    <w:rsid w:val="14436D08"/>
    <w:rsid w:val="14591FDE"/>
    <w:rsid w:val="14722DF9"/>
    <w:rsid w:val="147829CE"/>
    <w:rsid w:val="147B2189"/>
    <w:rsid w:val="147F1358"/>
    <w:rsid w:val="149B4BAB"/>
    <w:rsid w:val="14B361E3"/>
    <w:rsid w:val="14B6011E"/>
    <w:rsid w:val="14B65C75"/>
    <w:rsid w:val="14EC6E02"/>
    <w:rsid w:val="14FE40DB"/>
    <w:rsid w:val="15097FC8"/>
    <w:rsid w:val="15197D97"/>
    <w:rsid w:val="153D0319"/>
    <w:rsid w:val="15742688"/>
    <w:rsid w:val="157960E7"/>
    <w:rsid w:val="15862E7A"/>
    <w:rsid w:val="15BE773E"/>
    <w:rsid w:val="15C420A1"/>
    <w:rsid w:val="15D15637"/>
    <w:rsid w:val="15D4308F"/>
    <w:rsid w:val="15D62B5C"/>
    <w:rsid w:val="16022DC4"/>
    <w:rsid w:val="160F0420"/>
    <w:rsid w:val="161475CC"/>
    <w:rsid w:val="16152E70"/>
    <w:rsid w:val="162B6BC8"/>
    <w:rsid w:val="16340F61"/>
    <w:rsid w:val="1640004E"/>
    <w:rsid w:val="16416406"/>
    <w:rsid w:val="16573373"/>
    <w:rsid w:val="16593625"/>
    <w:rsid w:val="16614DE6"/>
    <w:rsid w:val="16620ABD"/>
    <w:rsid w:val="16643380"/>
    <w:rsid w:val="16732242"/>
    <w:rsid w:val="167E19B4"/>
    <w:rsid w:val="16850CD8"/>
    <w:rsid w:val="16924B86"/>
    <w:rsid w:val="16950F7D"/>
    <w:rsid w:val="16A72945"/>
    <w:rsid w:val="16BE1652"/>
    <w:rsid w:val="16CE7152"/>
    <w:rsid w:val="16D04516"/>
    <w:rsid w:val="16E33F9D"/>
    <w:rsid w:val="16E61EB2"/>
    <w:rsid w:val="17012F66"/>
    <w:rsid w:val="17052F71"/>
    <w:rsid w:val="173F4652"/>
    <w:rsid w:val="174A79B9"/>
    <w:rsid w:val="177971FC"/>
    <w:rsid w:val="17833312"/>
    <w:rsid w:val="17987E40"/>
    <w:rsid w:val="17BC01D9"/>
    <w:rsid w:val="17C82B68"/>
    <w:rsid w:val="17CC7934"/>
    <w:rsid w:val="17D32CFE"/>
    <w:rsid w:val="17D36720"/>
    <w:rsid w:val="17D60E41"/>
    <w:rsid w:val="1813453F"/>
    <w:rsid w:val="18150C1F"/>
    <w:rsid w:val="181F26E4"/>
    <w:rsid w:val="182D7A22"/>
    <w:rsid w:val="183D20BB"/>
    <w:rsid w:val="1859706C"/>
    <w:rsid w:val="188E57B6"/>
    <w:rsid w:val="189A04DF"/>
    <w:rsid w:val="189F7916"/>
    <w:rsid w:val="18A05361"/>
    <w:rsid w:val="18CD79E5"/>
    <w:rsid w:val="18FF3948"/>
    <w:rsid w:val="190120B1"/>
    <w:rsid w:val="19062023"/>
    <w:rsid w:val="19097FF5"/>
    <w:rsid w:val="19163D76"/>
    <w:rsid w:val="19485FAB"/>
    <w:rsid w:val="194C3BEA"/>
    <w:rsid w:val="195C31FA"/>
    <w:rsid w:val="196551F8"/>
    <w:rsid w:val="197134E1"/>
    <w:rsid w:val="19827AD1"/>
    <w:rsid w:val="1994709D"/>
    <w:rsid w:val="19B02754"/>
    <w:rsid w:val="19C70AAA"/>
    <w:rsid w:val="19D37047"/>
    <w:rsid w:val="19D71439"/>
    <w:rsid w:val="19F47519"/>
    <w:rsid w:val="1A063F7E"/>
    <w:rsid w:val="1A073213"/>
    <w:rsid w:val="1A094E17"/>
    <w:rsid w:val="1A22506B"/>
    <w:rsid w:val="1A283E2B"/>
    <w:rsid w:val="1A2E52C1"/>
    <w:rsid w:val="1A4049D0"/>
    <w:rsid w:val="1A423057"/>
    <w:rsid w:val="1A463132"/>
    <w:rsid w:val="1A4F5C5F"/>
    <w:rsid w:val="1A5C4966"/>
    <w:rsid w:val="1A811CA2"/>
    <w:rsid w:val="1A96740B"/>
    <w:rsid w:val="1A9B69B5"/>
    <w:rsid w:val="1AC72709"/>
    <w:rsid w:val="1AD66D11"/>
    <w:rsid w:val="1AD83A9B"/>
    <w:rsid w:val="1ADC0B6C"/>
    <w:rsid w:val="1ADF18C7"/>
    <w:rsid w:val="1B0A0ADA"/>
    <w:rsid w:val="1B1C621A"/>
    <w:rsid w:val="1B27755C"/>
    <w:rsid w:val="1B2E7CE7"/>
    <w:rsid w:val="1B4578A1"/>
    <w:rsid w:val="1B566D1E"/>
    <w:rsid w:val="1B673797"/>
    <w:rsid w:val="1B6A0E88"/>
    <w:rsid w:val="1B711308"/>
    <w:rsid w:val="1B7B230C"/>
    <w:rsid w:val="1B836EAF"/>
    <w:rsid w:val="1BA423F1"/>
    <w:rsid w:val="1BAD242D"/>
    <w:rsid w:val="1BAE3137"/>
    <w:rsid w:val="1BC57BF9"/>
    <w:rsid w:val="1BCD25A4"/>
    <w:rsid w:val="1BEC3E41"/>
    <w:rsid w:val="1C0131E8"/>
    <w:rsid w:val="1C103C28"/>
    <w:rsid w:val="1C464BFE"/>
    <w:rsid w:val="1C4D21EC"/>
    <w:rsid w:val="1C6D1A9A"/>
    <w:rsid w:val="1C701E26"/>
    <w:rsid w:val="1C7A423D"/>
    <w:rsid w:val="1C854E17"/>
    <w:rsid w:val="1C8B1E8C"/>
    <w:rsid w:val="1C915BED"/>
    <w:rsid w:val="1C950C4F"/>
    <w:rsid w:val="1C993CE2"/>
    <w:rsid w:val="1CA2699C"/>
    <w:rsid w:val="1CAC4C8C"/>
    <w:rsid w:val="1CB570F3"/>
    <w:rsid w:val="1CC464CE"/>
    <w:rsid w:val="1CC66BD8"/>
    <w:rsid w:val="1CD55B24"/>
    <w:rsid w:val="1CDB110D"/>
    <w:rsid w:val="1CEA726F"/>
    <w:rsid w:val="1CEE4ECB"/>
    <w:rsid w:val="1D1468E4"/>
    <w:rsid w:val="1D182C97"/>
    <w:rsid w:val="1D187C32"/>
    <w:rsid w:val="1D187CE6"/>
    <w:rsid w:val="1D1C0657"/>
    <w:rsid w:val="1D2E1A40"/>
    <w:rsid w:val="1D2E46A4"/>
    <w:rsid w:val="1D2F0EB1"/>
    <w:rsid w:val="1D360699"/>
    <w:rsid w:val="1D484876"/>
    <w:rsid w:val="1D4C23F1"/>
    <w:rsid w:val="1D4C588F"/>
    <w:rsid w:val="1D560F24"/>
    <w:rsid w:val="1D5E7F91"/>
    <w:rsid w:val="1D7B1277"/>
    <w:rsid w:val="1D7F7D5B"/>
    <w:rsid w:val="1D852072"/>
    <w:rsid w:val="1DA96F3D"/>
    <w:rsid w:val="1DAB5456"/>
    <w:rsid w:val="1DB879C3"/>
    <w:rsid w:val="1DC152FD"/>
    <w:rsid w:val="1DC20D0D"/>
    <w:rsid w:val="1DC26A01"/>
    <w:rsid w:val="1DDA27F7"/>
    <w:rsid w:val="1DED145C"/>
    <w:rsid w:val="1DFB4733"/>
    <w:rsid w:val="1E007D58"/>
    <w:rsid w:val="1E022D88"/>
    <w:rsid w:val="1E0704B6"/>
    <w:rsid w:val="1E1D4248"/>
    <w:rsid w:val="1E284059"/>
    <w:rsid w:val="1E5475A4"/>
    <w:rsid w:val="1E67004A"/>
    <w:rsid w:val="1E791CA8"/>
    <w:rsid w:val="1E8B4CD0"/>
    <w:rsid w:val="1E934748"/>
    <w:rsid w:val="1EB81153"/>
    <w:rsid w:val="1EE21CDD"/>
    <w:rsid w:val="1EEA2C40"/>
    <w:rsid w:val="1EF43A2B"/>
    <w:rsid w:val="1EF6345E"/>
    <w:rsid w:val="1F0C7D53"/>
    <w:rsid w:val="1F0E05B4"/>
    <w:rsid w:val="1F141E96"/>
    <w:rsid w:val="1F1425D6"/>
    <w:rsid w:val="1F271CF9"/>
    <w:rsid w:val="1F2C354C"/>
    <w:rsid w:val="1F3271BB"/>
    <w:rsid w:val="1F4D1EDA"/>
    <w:rsid w:val="1F5A18DA"/>
    <w:rsid w:val="1F5A37EE"/>
    <w:rsid w:val="1F5E7CB1"/>
    <w:rsid w:val="1F61356C"/>
    <w:rsid w:val="1F7129AB"/>
    <w:rsid w:val="1F71527F"/>
    <w:rsid w:val="1F746CF9"/>
    <w:rsid w:val="1F7E65BC"/>
    <w:rsid w:val="1FA50B4D"/>
    <w:rsid w:val="1FA74249"/>
    <w:rsid w:val="1FA839DF"/>
    <w:rsid w:val="1FB03CA1"/>
    <w:rsid w:val="1FB82E18"/>
    <w:rsid w:val="1FBF561D"/>
    <w:rsid w:val="1FCA4025"/>
    <w:rsid w:val="1FD31FB0"/>
    <w:rsid w:val="1FD71288"/>
    <w:rsid w:val="1FDA2549"/>
    <w:rsid w:val="1FE867AC"/>
    <w:rsid w:val="20035D4D"/>
    <w:rsid w:val="200722E6"/>
    <w:rsid w:val="20087564"/>
    <w:rsid w:val="20127B5B"/>
    <w:rsid w:val="201B64A9"/>
    <w:rsid w:val="203372D0"/>
    <w:rsid w:val="203D6FDD"/>
    <w:rsid w:val="203E41D2"/>
    <w:rsid w:val="20431164"/>
    <w:rsid w:val="2046056B"/>
    <w:rsid w:val="20503E1D"/>
    <w:rsid w:val="20524638"/>
    <w:rsid w:val="20525DF8"/>
    <w:rsid w:val="206F3F76"/>
    <w:rsid w:val="20755061"/>
    <w:rsid w:val="207D4471"/>
    <w:rsid w:val="20852567"/>
    <w:rsid w:val="20885B79"/>
    <w:rsid w:val="20951241"/>
    <w:rsid w:val="209910AA"/>
    <w:rsid w:val="20A706B6"/>
    <w:rsid w:val="20AB6A15"/>
    <w:rsid w:val="20DD7DB8"/>
    <w:rsid w:val="20DE5843"/>
    <w:rsid w:val="20E76A52"/>
    <w:rsid w:val="20FD065B"/>
    <w:rsid w:val="20FE60DE"/>
    <w:rsid w:val="21031CF7"/>
    <w:rsid w:val="210B4733"/>
    <w:rsid w:val="211B08B7"/>
    <w:rsid w:val="2123480F"/>
    <w:rsid w:val="213B7D99"/>
    <w:rsid w:val="214B5B06"/>
    <w:rsid w:val="21544AC3"/>
    <w:rsid w:val="21A72FE4"/>
    <w:rsid w:val="21C713FB"/>
    <w:rsid w:val="21C8660E"/>
    <w:rsid w:val="21D32195"/>
    <w:rsid w:val="21F22759"/>
    <w:rsid w:val="22064281"/>
    <w:rsid w:val="22187FF5"/>
    <w:rsid w:val="22253885"/>
    <w:rsid w:val="223245FD"/>
    <w:rsid w:val="22340539"/>
    <w:rsid w:val="22582193"/>
    <w:rsid w:val="225876AF"/>
    <w:rsid w:val="226E04AC"/>
    <w:rsid w:val="2275522D"/>
    <w:rsid w:val="227F336A"/>
    <w:rsid w:val="22810E6C"/>
    <w:rsid w:val="22840998"/>
    <w:rsid w:val="22C07A10"/>
    <w:rsid w:val="22CD6C5A"/>
    <w:rsid w:val="22DC43B3"/>
    <w:rsid w:val="22E04D93"/>
    <w:rsid w:val="22EE5624"/>
    <w:rsid w:val="22F051FE"/>
    <w:rsid w:val="22F65AE0"/>
    <w:rsid w:val="23005CA3"/>
    <w:rsid w:val="23053ABC"/>
    <w:rsid w:val="23083849"/>
    <w:rsid w:val="230A7976"/>
    <w:rsid w:val="23116C00"/>
    <w:rsid w:val="232A576B"/>
    <w:rsid w:val="234902C5"/>
    <w:rsid w:val="234E30CC"/>
    <w:rsid w:val="235047D2"/>
    <w:rsid w:val="23531FB3"/>
    <w:rsid w:val="235846CD"/>
    <w:rsid w:val="235C0B99"/>
    <w:rsid w:val="237724BF"/>
    <w:rsid w:val="237F0DEE"/>
    <w:rsid w:val="23BF386C"/>
    <w:rsid w:val="23CC68C9"/>
    <w:rsid w:val="23CF651B"/>
    <w:rsid w:val="23DF4133"/>
    <w:rsid w:val="23E308A5"/>
    <w:rsid w:val="23E60269"/>
    <w:rsid w:val="23FF3700"/>
    <w:rsid w:val="24092184"/>
    <w:rsid w:val="240B4FB9"/>
    <w:rsid w:val="2412324B"/>
    <w:rsid w:val="241F3438"/>
    <w:rsid w:val="2426183B"/>
    <w:rsid w:val="24283F93"/>
    <w:rsid w:val="24583F28"/>
    <w:rsid w:val="245E2378"/>
    <w:rsid w:val="24750F62"/>
    <w:rsid w:val="24764E41"/>
    <w:rsid w:val="24A435E5"/>
    <w:rsid w:val="24BF0688"/>
    <w:rsid w:val="24C45C46"/>
    <w:rsid w:val="24D21F3E"/>
    <w:rsid w:val="24D979E5"/>
    <w:rsid w:val="24EF11EB"/>
    <w:rsid w:val="24FE117D"/>
    <w:rsid w:val="25264395"/>
    <w:rsid w:val="252B76DE"/>
    <w:rsid w:val="25403368"/>
    <w:rsid w:val="25464B76"/>
    <w:rsid w:val="256E7C9A"/>
    <w:rsid w:val="257148B9"/>
    <w:rsid w:val="25717998"/>
    <w:rsid w:val="257C235F"/>
    <w:rsid w:val="257E02FC"/>
    <w:rsid w:val="25852007"/>
    <w:rsid w:val="258B317D"/>
    <w:rsid w:val="258B7320"/>
    <w:rsid w:val="259A47C6"/>
    <w:rsid w:val="25A86B15"/>
    <w:rsid w:val="25AB5A7C"/>
    <w:rsid w:val="25B63AB5"/>
    <w:rsid w:val="25BA6F17"/>
    <w:rsid w:val="25D26D34"/>
    <w:rsid w:val="25DE12D3"/>
    <w:rsid w:val="25E16AD1"/>
    <w:rsid w:val="25E7349D"/>
    <w:rsid w:val="25F11B18"/>
    <w:rsid w:val="262B479C"/>
    <w:rsid w:val="262D4F18"/>
    <w:rsid w:val="264D3272"/>
    <w:rsid w:val="265C102E"/>
    <w:rsid w:val="265F73F5"/>
    <w:rsid w:val="266C5E6E"/>
    <w:rsid w:val="267711EA"/>
    <w:rsid w:val="26875E49"/>
    <w:rsid w:val="26876B5F"/>
    <w:rsid w:val="26A1570A"/>
    <w:rsid w:val="26A36963"/>
    <w:rsid w:val="26A40E58"/>
    <w:rsid w:val="26A600F8"/>
    <w:rsid w:val="26B245A4"/>
    <w:rsid w:val="26CB4744"/>
    <w:rsid w:val="26D6409F"/>
    <w:rsid w:val="26E411F9"/>
    <w:rsid w:val="26EB0B1A"/>
    <w:rsid w:val="26F53C93"/>
    <w:rsid w:val="26FD691E"/>
    <w:rsid w:val="27117223"/>
    <w:rsid w:val="27482025"/>
    <w:rsid w:val="27493508"/>
    <w:rsid w:val="274973D2"/>
    <w:rsid w:val="274C1BA8"/>
    <w:rsid w:val="274E599A"/>
    <w:rsid w:val="27554690"/>
    <w:rsid w:val="275E5BF9"/>
    <w:rsid w:val="275E605C"/>
    <w:rsid w:val="278225BA"/>
    <w:rsid w:val="278916E9"/>
    <w:rsid w:val="278A4A00"/>
    <w:rsid w:val="27A73308"/>
    <w:rsid w:val="27AC007F"/>
    <w:rsid w:val="27B2474A"/>
    <w:rsid w:val="27B37C99"/>
    <w:rsid w:val="27B67793"/>
    <w:rsid w:val="27DC24C9"/>
    <w:rsid w:val="27F73009"/>
    <w:rsid w:val="28132E7E"/>
    <w:rsid w:val="2817056D"/>
    <w:rsid w:val="282531C3"/>
    <w:rsid w:val="282D4642"/>
    <w:rsid w:val="284A08C3"/>
    <w:rsid w:val="2855032D"/>
    <w:rsid w:val="28600C19"/>
    <w:rsid w:val="28610787"/>
    <w:rsid w:val="287C0C1B"/>
    <w:rsid w:val="28926277"/>
    <w:rsid w:val="28942BF3"/>
    <w:rsid w:val="28955CB6"/>
    <w:rsid w:val="28960FE9"/>
    <w:rsid w:val="28AB05E0"/>
    <w:rsid w:val="28B936AC"/>
    <w:rsid w:val="28CE639F"/>
    <w:rsid w:val="28D2041D"/>
    <w:rsid w:val="28DE260F"/>
    <w:rsid w:val="28F41C64"/>
    <w:rsid w:val="28F4219E"/>
    <w:rsid w:val="29021CD5"/>
    <w:rsid w:val="290A063A"/>
    <w:rsid w:val="29340A4D"/>
    <w:rsid w:val="293D3275"/>
    <w:rsid w:val="29477FB1"/>
    <w:rsid w:val="29623129"/>
    <w:rsid w:val="29673548"/>
    <w:rsid w:val="29922EF4"/>
    <w:rsid w:val="29951B49"/>
    <w:rsid w:val="2999273A"/>
    <w:rsid w:val="29A758E8"/>
    <w:rsid w:val="29A96AF2"/>
    <w:rsid w:val="29B1240A"/>
    <w:rsid w:val="29BA39F5"/>
    <w:rsid w:val="29C44A9F"/>
    <w:rsid w:val="29ED5F67"/>
    <w:rsid w:val="29F8305E"/>
    <w:rsid w:val="2A2145B4"/>
    <w:rsid w:val="2A3C3A22"/>
    <w:rsid w:val="2A596848"/>
    <w:rsid w:val="2A631676"/>
    <w:rsid w:val="2A640F19"/>
    <w:rsid w:val="2A695058"/>
    <w:rsid w:val="2A905321"/>
    <w:rsid w:val="2A9C7072"/>
    <w:rsid w:val="2A9C7EE9"/>
    <w:rsid w:val="2AA33A4D"/>
    <w:rsid w:val="2AB232EE"/>
    <w:rsid w:val="2AB40ED8"/>
    <w:rsid w:val="2ABC363C"/>
    <w:rsid w:val="2AC35A5E"/>
    <w:rsid w:val="2ACC0D68"/>
    <w:rsid w:val="2AE23C34"/>
    <w:rsid w:val="2AEF3A6D"/>
    <w:rsid w:val="2B003629"/>
    <w:rsid w:val="2B1939B0"/>
    <w:rsid w:val="2B220266"/>
    <w:rsid w:val="2B274654"/>
    <w:rsid w:val="2B2F4C1F"/>
    <w:rsid w:val="2B3748E5"/>
    <w:rsid w:val="2B3E27FF"/>
    <w:rsid w:val="2B4A6150"/>
    <w:rsid w:val="2B4F55FF"/>
    <w:rsid w:val="2B5A6112"/>
    <w:rsid w:val="2B5B4BC9"/>
    <w:rsid w:val="2B6465EF"/>
    <w:rsid w:val="2B7461E4"/>
    <w:rsid w:val="2B7F20D7"/>
    <w:rsid w:val="2B804C45"/>
    <w:rsid w:val="2B8469A0"/>
    <w:rsid w:val="2B8A27EB"/>
    <w:rsid w:val="2B9D08CA"/>
    <w:rsid w:val="2BA4687D"/>
    <w:rsid w:val="2BC560B1"/>
    <w:rsid w:val="2BC74D71"/>
    <w:rsid w:val="2BC8730A"/>
    <w:rsid w:val="2BC9032B"/>
    <w:rsid w:val="2BD52731"/>
    <w:rsid w:val="2BD545F9"/>
    <w:rsid w:val="2BD9696D"/>
    <w:rsid w:val="2BDB2418"/>
    <w:rsid w:val="2C1D00F6"/>
    <w:rsid w:val="2C26587E"/>
    <w:rsid w:val="2C3F1532"/>
    <w:rsid w:val="2C423BB6"/>
    <w:rsid w:val="2C4735EC"/>
    <w:rsid w:val="2C4A29A7"/>
    <w:rsid w:val="2C6B69E5"/>
    <w:rsid w:val="2C716093"/>
    <w:rsid w:val="2CB454AA"/>
    <w:rsid w:val="2CB67D72"/>
    <w:rsid w:val="2CBB1123"/>
    <w:rsid w:val="2CC56DAA"/>
    <w:rsid w:val="2CDC0C7D"/>
    <w:rsid w:val="2CDF7381"/>
    <w:rsid w:val="2CE05367"/>
    <w:rsid w:val="2CE31F52"/>
    <w:rsid w:val="2CEB685E"/>
    <w:rsid w:val="2CF07A37"/>
    <w:rsid w:val="2CF30F82"/>
    <w:rsid w:val="2D021D58"/>
    <w:rsid w:val="2D0450A2"/>
    <w:rsid w:val="2D221668"/>
    <w:rsid w:val="2D355B13"/>
    <w:rsid w:val="2D43098F"/>
    <w:rsid w:val="2D6B6A1E"/>
    <w:rsid w:val="2D817BE7"/>
    <w:rsid w:val="2D9C6E08"/>
    <w:rsid w:val="2DA76F94"/>
    <w:rsid w:val="2DAF6D69"/>
    <w:rsid w:val="2DB166E3"/>
    <w:rsid w:val="2DB94FFD"/>
    <w:rsid w:val="2DCF4969"/>
    <w:rsid w:val="2DD4118A"/>
    <w:rsid w:val="2DD62ECB"/>
    <w:rsid w:val="2DDD199A"/>
    <w:rsid w:val="2DDF4BAD"/>
    <w:rsid w:val="2DE06466"/>
    <w:rsid w:val="2DE61CF1"/>
    <w:rsid w:val="2DFA077C"/>
    <w:rsid w:val="2DFE72BE"/>
    <w:rsid w:val="2E083AC3"/>
    <w:rsid w:val="2E0D0FA4"/>
    <w:rsid w:val="2E0E119A"/>
    <w:rsid w:val="2E1E7313"/>
    <w:rsid w:val="2E491FEB"/>
    <w:rsid w:val="2E550DC1"/>
    <w:rsid w:val="2E6A1ECE"/>
    <w:rsid w:val="2E7D6947"/>
    <w:rsid w:val="2E852B71"/>
    <w:rsid w:val="2E9D4EC7"/>
    <w:rsid w:val="2EA77C06"/>
    <w:rsid w:val="2EBC7389"/>
    <w:rsid w:val="2ED3055D"/>
    <w:rsid w:val="2EE433BD"/>
    <w:rsid w:val="2EEC2EC8"/>
    <w:rsid w:val="2EF05B78"/>
    <w:rsid w:val="2F0A73DA"/>
    <w:rsid w:val="2F2666AF"/>
    <w:rsid w:val="2F286983"/>
    <w:rsid w:val="2F352CCC"/>
    <w:rsid w:val="2F427A03"/>
    <w:rsid w:val="2F454418"/>
    <w:rsid w:val="2F680457"/>
    <w:rsid w:val="2F7D17F9"/>
    <w:rsid w:val="2F913C8A"/>
    <w:rsid w:val="2F9535D4"/>
    <w:rsid w:val="2F9D6107"/>
    <w:rsid w:val="2FA346F8"/>
    <w:rsid w:val="2FAA10C2"/>
    <w:rsid w:val="2FBE5582"/>
    <w:rsid w:val="2FD24CD3"/>
    <w:rsid w:val="30226233"/>
    <w:rsid w:val="30233271"/>
    <w:rsid w:val="30295A6F"/>
    <w:rsid w:val="30306AE0"/>
    <w:rsid w:val="30353DA6"/>
    <w:rsid w:val="30490E90"/>
    <w:rsid w:val="30503952"/>
    <w:rsid w:val="30587A24"/>
    <w:rsid w:val="30735E94"/>
    <w:rsid w:val="307F7356"/>
    <w:rsid w:val="30910678"/>
    <w:rsid w:val="3098345B"/>
    <w:rsid w:val="309B3158"/>
    <w:rsid w:val="309D3792"/>
    <w:rsid w:val="30A515B4"/>
    <w:rsid w:val="30A86F7E"/>
    <w:rsid w:val="30B30411"/>
    <w:rsid w:val="30BB7347"/>
    <w:rsid w:val="30C2230B"/>
    <w:rsid w:val="30E347B6"/>
    <w:rsid w:val="30E355BD"/>
    <w:rsid w:val="30E73FA8"/>
    <w:rsid w:val="30FA6EB3"/>
    <w:rsid w:val="310063B7"/>
    <w:rsid w:val="310F74B4"/>
    <w:rsid w:val="3115687A"/>
    <w:rsid w:val="311916B5"/>
    <w:rsid w:val="3121615A"/>
    <w:rsid w:val="312472B1"/>
    <w:rsid w:val="3125238F"/>
    <w:rsid w:val="312A1000"/>
    <w:rsid w:val="312C663F"/>
    <w:rsid w:val="31363706"/>
    <w:rsid w:val="31367D6E"/>
    <w:rsid w:val="314E202E"/>
    <w:rsid w:val="31616449"/>
    <w:rsid w:val="317E131A"/>
    <w:rsid w:val="318A7F70"/>
    <w:rsid w:val="318D7B87"/>
    <w:rsid w:val="31982B2E"/>
    <w:rsid w:val="31A251FF"/>
    <w:rsid w:val="31AA2EB1"/>
    <w:rsid w:val="31B56511"/>
    <w:rsid w:val="31BB14E4"/>
    <w:rsid w:val="31C2004C"/>
    <w:rsid w:val="31D726AE"/>
    <w:rsid w:val="31D72C8D"/>
    <w:rsid w:val="31EE2E72"/>
    <w:rsid w:val="320230E4"/>
    <w:rsid w:val="320231E0"/>
    <w:rsid w:val="32154930"/>
    <w:rsid w:val="3222086A"/>
    <w:rsid w:val="322A6C21"/>
    <w:rsid w:val="322B6F80"/>
    <w:rsid w:val="32396014"/>
    <w:rsid w:val="324444E5"/>
    <w:rsid w:val="324C7BC4"/>
    <w:rsid w:val="325C4E69"/>
    <w:rsid w:val="327C6B65"/>
    <w:rsid w:val="3290421C"/>
    <w:rsid w:val="329235B1"/>
    <w:rsid w:val="3299539D"/>
    <w:rsid w:val="329C2BFE"/>
    <w:rsid w:val="32A643F6"/>
    <w:rsid w:val="32AE3E61"/>
    <w:rsid w:val="32E066D7"/>
    <w:rsid w:val="32EB0DEA"/>
    <w:rsid w:val="32EB1085"/>
    <w:rsid w:val="32F60997"/>
    <w:rsid w:val="33084523"/>
    <w:rsid w:val="33133C52"/>
    <w:rsid w:val="33270C72"/>
    <w:rsid w:val="33403650"/>
    <w:rsid w:val="334466BD"/>
    <w:rsid w:val="334A12E6"/>
    <w:rsid w:val="334A3A30"/>
    <w:rsid w:val="33546EC7"/>
    <w:rsid w:val="3358158C"/>
    <w:rsid w:val="33593833"/>
    <w:rsid w:val="33664DC2"/>
    <w:rsid w:val="339A13F7"/>
    <w:rsid w:val="33A75F70"/>
    <w:rsid w:val="33A93389"/>
    <w:rsid w:val="33C238A1"/>
    <w:rsid w:val="33C74A87"/>
    <w:rsid w:val="33CC446C"/>
    <w:rsid w:val="33DC7145"/>
    <w:rsid w:val="33E2333C"/>
    <w:rsid w:val="33EF24CA"/>
    <w:rsid w:val="33FB3FB4"/>
    <w:rsid w:val="340D3150"/>
    <w:rsid w:val="34175BD5"/>
    <w:rsid w:val="342A3B9C"/>
    <w:rsid w:val="342B1314"/>
    <w:rsid w:val="342B5D6F"/>
    <w:rsid w:val="343E01FB"/>
    <w:rsid w:val="34664B1F"/>
    <w:rsid w:val="346B485E"/>
    <w:rsid w:val="346B5419"/>
    <w:rsid w:val="3474455F"/>
    <w:rsid w:val="34813C68"/>
    <w:rsid w:val="348768C5"/>
    <w:rsid w:val="348F6509"/>
    <w:rsid w:val="3496084D"/>
    <w:rsid w:val="34960D9A"/>
    <w:rsid w:val="34971FB8"/>
    <w:rsid w:val="34A928F7"/>
    <w:rsid w:val="34AC2871"/>
    <w:rsid w:val="34B076CB"/>
    <w:rsid w:val="34C20B19"/>
    <w:rsid w:val="34D20760"/>
    <w:rsid w:val="34D73867"/>
    <w:rsid w:val="34F1717A"/>
    <w:rsid w:val="34F9627A"/>
    <w:rsid w:val="351108E0"/>
    <w:rsid w:val="351253EE"/>
    <w:rsid w:val="351A4E49"/>
    <w:rsid w:val="351D190D"/>
    <w:rsid w:val="35456008"/>
    <w:rsid w:val="35492330"/>
    <w:rsid w:val="356E09E3"/>
    <w:rsid w:val="3576273F"/>
    <w:rsid w:val="35793DEB"/>
    <w:rsid w:val="35811AD8"/>
    <w:rsid w:val="358E06D2"/>
    <w:rsid w:val="359C3A68"/>
    <w:rsid w:val="35AA2091"/>
    <w:rsid w:val="35AD4F57"/>
    <w:rsid w:val="35B92784"/>
    <w:rsid w:val="35B9646A"/>
    <w:rsid w:val="35C862EC"/>
    <w:rsid w:val="35D052F2"/>
    <w:rsid w:val="35E656C5"/>
    <w:rsid w:val="35F72445"/>
    <w:rsid w:val="362613DF"/>
    <w:rsid w:val="36362B1B"/>
    <w:rsid w:val="36376127"/>
    <w:rsid w:val="364A0AB5"/>
    <w:rsid w:val="364E399F"/>
    <w:rsid w:val="365A21DD"/>
    <w:rsid w:val="36622ED6"/>
    <w:rsid w:val="36685BC6"/>
    <w:rsid w:val="366D5442"/>
    <w:rsid w:val="36745058"/>
    <w:rsid w:val="368649F5"/>
    <w:rsid w:val="36A036B9"/>
    <w:rsid w:val="36AF3166"/>
    <w:rsid w:val="36D31DF0"/>
    <w:rsid w:val="36D4754A"/>
    <w:rsid w:val="36EC36CA"/>
    <w:rsid w:val="36FA6D91"/>
    <w:rsid w:val="36FF664E"/>
    <w:rsid w:val="370767CB"/>
    <w:rsid w:val="371F680B"/>
    <w:rsid w:val="372574D2"/>
    <w:rsid w:val="372C5D13"/>
    <w:rsid w:val="37332F09"/>
    <w:rsid w:val="37426192"/>
    <w:rsid w:val="375D7AEE"/>
    <w:rsid w:val="37625448"/>
    <w:rsid w:val="37674061"/>
    <w:rsid w:val="376E4F42"/>
    <w:rsid w:val="37707E69"/>
    <w:rsid w:val="377B3FEE"/>
    <w:rsid w:val="378C6416"/>
    <w:rsid w:val="379E66DB"/>
    <w:rsid w:val="37BB7755"/>
    <w:rsid w:val="37C76835"/>
    <w:rsid w:val="37C83625"/>
    <w:rsid w:val="37CB23D8"/>
    <w:rsid w:val="37D42586"/>
    <w:rsid w:val="37DC2045"/>
    <w:rsid w:val="37E22F37"/>
    <w:rsid w:val="37E43089"/>
    <w:rsid w:val="37EE7F66"/>
    <w:rsid w:val="37F65302"/>
    <w:rsid w:val="37F91AA7"/>
    <w:rsid w:val="38002C7C"/>
    <w:rsid w:val="380A0649"/>
    <w:rsid w:val="38184AE2"/>
    <w:rsid w:val="38214DE9"/>
    <w:rsid w:val="383A70D9"/>
    <w:rsid w:val="38402777"/>
    <w:rsid w:val="3864247A"/>
    <w:rsid w:val="386A1758"/>
    <w:rsid w:val="386D3F85"/>
    <w:rsid w:val="38776AE7"/>
    <w:rsid w:val="38884E35"/>
    <w:rsid w:val="38A36F4C"/>
    <w:rsid w:val="38AB3B5C"/>
    <w:rsid w:val="38BE3E8C"/>
    <w:rsid w:val="38C31B14"/>
    <w:rsid w:val="38DA37E0"/>
    <w:rsid w:val="38E246EA"/>
    <w:rsid w:val="38EC60AD"/>
    <w:rsid w:val="38F24B3D"/>
    <w:rsid w:val="38FC5F41"/>
    <w:rsid w:val="39124237"/>
    <w:rsid w:val="391E160F"/>
    <w:rsid w:val="391F4849"/>
    <w:rsid w:val="39210BA7"/>
    <w:rsid w:val="392C38EE"/>
    <w:rsid w:val="39375062"/>
    <w:rsid w:val="39424CA0"/>
    <w:rsid w:val="396B7C84"/>
    <w:rsid w:val="396E5E99"/>
    <w:rsid w:val="39717EDB"/>
    <w:rsid w:val="39735924"/>
    <w:rsid w:val="39772758"/>
    <w:rsid w:val="397B0DDD"/>
    <w:rsid w:val="397D2D0A"/>
    <w:rsid w:val="399B3D5A"/>
    <w:rsid w:val="39B56D64"/>
    <w:rsid w:val="39BB7CE5"/>
    <w:rsid w:val="39BF50C1"/>
    <w:rsid w:val="39D02A90"/>
    <w:rsid w:val="39E732D7"/>
    <w:rsid w:val="39F23958"/>
    <w:rsid w:val="39FA1A55"/>
    <w:rsid w:val="3A016FC8"/>
    <w:rsid w:val="3A041F77"/>
    <w:rsid w:val="3A094CE6"/>
    <w:rsid w:val="3A1A1937"/>
    <w:rsid w:val="3A1A4F41"/>
    <w:rsid w:val="3A1F535B"/>
    <w:rsid w:val="3A21001E"/>
    <w:rsid w:val="3A2B05D5"/>
    <w:rsid w:val="3A4D129E"/>
    <w:rsid w:val="3A84639D"/>
    <w:rsid w:val="3A85393A"/>
    <w:rsid w:val="3A874CED"/>
    <w:rsid w:val="3A997919"/>
    <w:rsid w:val="3A9C2AA2"/>
    <w:rsid w:val="3AAE27E9"/>
    <w:rsid w:val="3ACD5E4F"/>
    <w:rsid w:val="3AE20BDC"/>
    <w:rsid w:val="3AE705D3"/>
    <w:rsid w:val="3AF5077B"/>
    <w:rsid w:val="3AF723D8"/>
    <w:rsid w:val="3B052A05"/>
    <w:rsid w:val="3B0919E5"/>
    <w:rsid w:val="3B156DA4"/>
    <w:rsid w:val="3B2A3512"/>
    <w:rsid w:val="3B3B43DC"/>
    <w:rsid w:val="3B3B70EE"/>
    <w:rsid w:val="3B4E1261"/>
    <w:rsid w:val="3B7259BB"/>
    <w:rsid w:val="3B7465B5"/>
    <w:rsid w:val="3B833FEE"/>
    <w:rsid w:val="3BA22559"/>
    <w:rsid w:val="3BA45608"/>
    <w:rsid w:val="3BA80068"/>
    <w:rsid w:val="3BAE0525"/>
    <w:rsid w:val="3BB6674E"/>
    <w:rsid w:val="3BC3314B"/>
    <w:rsid w:val="3BCB001F"/>
    <w:rsid w:val="3BE17D87"/>
    <w:rsid w:val="3BE54D6C"/>
    <w:rsid w:val="3BF0174C"/>
    <w:rsid w:val="3BF14BF4"/>
    <w:rsid w:val="3C097BDA"/>
    <w:rsid w:val="3C150445"/>
    <w:rsid w:val="3C16708E"/>
    <w:rsid w:val="3C253F80"/>
    <w:rsid w:val="3C2931FF"/>
    <w:rsid w:val="3C2C6462"/>
    <w:rsid w:val="3C2E1E67"/>
    <w:rsid w:val="3C316AD5"/>
    <w:rsid w:val="3C3243DB"/>
    <w:rsid w:val="3C3B4BEB"/>
    <w:rsid w:val="3C6D6603"/>
    <w:rsid w:val="3C7004D3"/>
    <w:rsid w:val="3C7D4375"/>
    <w:rsid w:val="3C7E6369"/>
    <w:rsid w:val="3C8847F2"/>
    <w:rsid w:val="3C956888"/>
    <w:rsid w:val="3CA32B65"/>
    <w:rsid w:val="3CB312BC"/>
    <w:rsid w:val="3CC13B10"/>
    <w:rsid w:val="3CCE2485"/>
    <w:rsid w:val="3CD4564B"/>
    <w:rsid w:val="3CEE269F"/>
    <w:rsid w:val="3CF416D0"/>
    <w:rsid w:val="3D0778B4"/>
    <w:rsid w:val="3D204963"/>
    <w:rsid w:val="3D2225F1"/>
    <w:rsid w:val="3D2737C8"/>
    <w:rsid w:val="3D3B585A"/>
    <w:rsid w:val="3D4C008C"/>
    <w:rsid w:val="3D52649E"/>
    <w:rsid w:val="3D597008"/>
    <w:rsid w:val="3D894915"/>
    <w:rsid w:val="3DAC2D32"/>
    <w:rsid w:val="3DB0438B"/>
    <w:rsid w:val="3DDF0D53"/>
    <w:rsid w:val="3DEA7AA6"/>
    <w:rsid w:val="3E082774"/>
    <w:rsid w:val="3E0B7C14"/>
    <w:rsid w:val="3E1900F3"/>
    <w:rsid w:val="3E194B90"/>
    <w:rsid w:val="3E1B6AF6"/>
    <w:rsid w:val="3E2E2CA3"/>
    <w:rsid w:val="3E392228"/>
    <w:rsid w:val="3E3D238B"/>
    <w:rsid w:val="3E4203EE"/>
    <w:rsid w:val="3E4B0D88"/>
    <w:rsid w:val="3E4C3D6A"/>
    <w:rsid w:val="3E5F13F0"/>
    <w:rsid w:val="3E6052D3"/>
    <w:rsid w:val="3E793183"/>
    <w:rsid w:val="3E7E5D10"/>
    <w:rsid w:val="3E80401F"/>
    <w:rsid w:val="3E887EA2"/>
    <w:rsid w:val="3E892EA5"/>
    <w:rsid w:val="3E905B92"/>
    <w:rsid w:val="3E922B99"/>
    <w:rsid w:val="3E9437D1"/>
    <w:rsid w:val="3E982190"/>
    <w:rsid w:val="3EAA3C08"/>
    <w:rsid w:val="3EC717C5"/>
    <w:rsid w:val="3ECD1C8E"/>
    <w:rsid w:val="3EE732FC"/>
    <w:rsid w:val="3EEE2175"/>
    <w:rsid w:val="3EF374E6"/>
    <w:rsid w:val="3F040B88"/>
    <w:rsid w:val="3F0465F6"/>
    <w:rsid w:val="3F0C1C2B"/>
    <w:rsid w:val="3F0D377C"/>
    <w:rsid w:val="3F1234ED"/>
    <w:rsid w:val="3F1F64DC"/>
    <w:rsid w:val="3F392C89"/>
    <w:rsid w:val="3F64167A"/>
    <w:rsid w:val="3F706286"/>
    <w:rsid w:val="3F811290"/>
    <w:rsid w:val="3F834995"/>
    <w:rsid w:val="3F8A60BA"/>
    <w:rsid w:val="3F8B1774"/>
    <w:rsid w:val="3FD4307F"/>
    <w:rsid w:val="3FFA4061"/>
    <w:rsid w:val="3FFD1845"/>
    <w:rsid w:val="400167FF"/>
    <w:rsid w:val="400251A6"/>
    <w:rsid w:val="400618CC"/>
    <w:rsid w:val="400E6233"/>
    <w:rsid w:val="401614B0"/>
    <w:rsid w:val="401F4EEB"/>
    <w:rsid w:val="4026249B"/>
    <w:rsid w:val="40297C8A"/>
    <w:rsid w:val="403A1C0D"/>
    <w:rsid w:val="40664287"/>
    <w:rsid w:val="40772C72"/>
    <w:rsid w:val="407F3C77"/>
    <w:rsid w:val="409B7DCD"/>
    <w:rsid w:val="40B725B1"/>
    <w:rsid w:val="40CF7903"/>
    <w:rsid w:val="40D41825"/>
    <w:rsid w:val="40E876A1"/>
    <w:rsid w:val="40F87C71"/>
    <w:rsid w:val="410070EF"/>
    <w:rsid w:val="412827DE"/>
    <w:rsid w:val="412A3C67"/>
    <w:rsid w:val="414C3AEC"/>
    <w:rsid w:val="416735E6"/>
    <w:rsid w:val="416C66FF"/>
    <w:rsid w:val="4175090C"/>
    <w:rsid w:val="417615BA"/>
    <w:rsid w:val="418D67DA"/>
    <w:rsid w:val="419A10B2"/>
    <w:rsid w:val="41A21FAB"/>
    <w:rsid w:val="41AE55AF"/>
    <w:rsid w:val="41C74876"/>
    <w:rsid w:val="41CE3740"/>
    <w:rsid w:val="41E62A93"/>
    <w:rsid w:val="41F709B4"/>
    <w:rsid w:val="420D024E"/>
    <w:rsid w:val="4211507F"/>
    <w:rsid w:val="421162DE"/>
    <w:rsid w:val="42146B4F"/>
    <w:rsid w:val="42152DD9"/>
    <w:rsid w:val="421B25E7"/>
    <w:rsid w:val="423D0225"/>
    <w:rsid w:val="423D3357"/>
    <w:rsid w:val="42492B6A"/>
    <w:rsid w:val="4267245A"/>
    <w:rsid w:val="42703EEB"/>
    <w:rsid w:val="42724AE5"/>
    <w:rsid w:val="427E44ED"/>
    <w:rsid w:val="4294695E"/>
    <w:rsid w:val="42A20162"/>
    <w:rsid w:val="42A66C45"/>
    <w:rsid w:val="42AD6CF4"/>
    <w:rsid w:val="42AE7625"/>
    <w:rsid w:val="42B80740"/>
    <w:rsid w:val="42B929AA"/>
    <w:rsid w:val="42BB227A"/>
    <w:rsid w:val="42C0009F"/>
    <w:rsid w:val="42C65378"/>
    <w:rsid w:val="42D1234B"/>
    <w:rsid w:val="42E23671"/>
    <w:rsid w:val="42E86B2C"/>
    <w:rsid w:val="42EC07D6"/>
    <w:rsid w:val="42FA41D8"/>
    <w:rsid w:val="431E3E2F"/>
    <w:rsid w:val="432E7BC1"/>
    <w:rsid w:val="433B2694"/>
    <w:rsid w:val="433D1198"/>
    <w:rsid w:val="435756D6"/>
    <w:rsid w:val="4380278B"/>
    <w:rsid w:val="43954413"/>
    <w:rsid w:val="43964FD2"/>
    <w:rsid w:val="439E799B"/>
    <w:rsid w:val="43AD5422"/>
    <w:rsid w:val="43C55347"/>
    <w:rsid w:val="43D84A01"/>
    <w:rsid w:val="43E37721"/>
    <w:rsid w:val="440070FD"/>
    <w:rsid w:val="441219B9"/>
    <w:rsid w:val="44201035"/>
    <w:rsid w:val="44240557"/>
    <w:rsid w:val="442773F0"/>
    <w:rsid w:val="442B1F24"/>
    <w:rsid w:val="443C5373"/>
    <w:rsid w:val="444F7197"/>
    <w:rsid w:val="44686718"/>
    <w:rsid w:val="44695477"/>
    <w:rsid w:val="44756830"/>
    <w:rsid w:val="44766780"/>
    <w:rsid w:val="447F11CC"/>
    <w:rsid w:val="44864EEA"/>
    <w:rsid w:val="44957A12"/>
    <w:rsid w:val="449C2883"/>
    <w:rsid w:val="44A23897"/>
    <w:rsid w:val="44A97308"/>
    <w:rsid w:val="44AE7276"/>
    <w:rsid w:val="44B26E8F"/>
    <w:rsid w:val="44B47E0E"/>
    <w:rsid w:val="44C0682F"/>
    <w:rsid w:val="44CB0A30"/>
    <w:rsid w:val="44D836B7"/>
    <w:rsid w:val="44F448A8"/>
    <w:rsid w:val="4504015B"/>
    <w:rsid w:val="452B68FD"/>
    <w:rsid w:val="45304618"/>
    <w:rsid w:val="45314D43"/>
    <w:rsid w:val="454167C2"/>
    <w:rsid w:val="45515A9F"/>
    <w:rsid w:val="45800DB6"/>
    <w:rsid w:val="45952101"/>
    <w:rsid w:val="45986F05"/>
    <w:rsid w:val="459B60A3"/>
    <w:rsid w:val="45AD1671"/>
    <w:rsid w:val="45D831C6"/>
    <w:rsid w:val="45DB1018"/>
    <w:rsid w:val="45DC106D"/>
    <w:rsid w:val="45E30F90"/>
    <w:rsid w:val="460052F9"/>
    <w:rsid w:val="462102EA"/>
    <w:rsid w:val="463A6A3F"/>
    <w:rsid w:val="463E4FAB"/>
    <w:rsid w:val="464E1753"/>
    <w:rsid w:val="46562889"/>
    <w:rsid w:val="46603E3C"/>
    <w:rsid w:val="467B6910"/>
    <w:rsid w:val="467D7374"/>
    <w:rsid w:val="469B2996"/>
    <w:rsid w:val="46D03A25"/>
    <w:rsid w:val="46E07087"/>
    <w:rsid w:val="470358B3"/>
    <w:rsid w:val="47082794"/>
    <w:rsid w:val="470B2EE8"/>
    <w:rsid w:val="470E6227"/>
    <w:rsid w:val="472A418C"/>
    <w:rsid w:val="4759454D"/>
    <w:rsid w:val="475B47FE"/>
    <w:rsid w:val="476E1581"/>
    <w:rsid w:val="477F660F"/>
    <w:rsid w:val="478B711E"/>
    <w:rsid w:val="478E193E"/>
    <w:rsid w:val="479579C8"/>
    <w:rsid w:val="47BA1146"/>
    <w:rsid w:val="47C15777"/>
    <w:rsid w:val="47DF3315"/>
    <w:rsid w:val="47EB4CC1"/>
    <w:rsid w:val="47EE0F37"/>
    <w:rsid w:val="47EE5A77"/>
    <w:rsid w:val="47F962D1"/>
    <w:rsid w:val="47FE3AC1"/>
    <w:rsid w:val="47FE7A65"/>
    <w:rsid w:val="482122AB"/>
    <w:rsid w:val="485746A4"/>
    <w:rsid w:val="487027D7"/>
    <w:rsid w:val="488D4ADF"/>
    <w:rsid w:val="48B23BC1"/>
    <w:rsid w:val="48C80169"/>
    <w:rsid w:val="48CD3181"/>
    <w:rsid w:val="48DC70A9"/>
    <w:rsid w:val="48F625AE"/>
    <w:rsid w:val="48F80288"/>
    <w:rsid w:val="490E0F4E"/>
    <w:rsid w:val="49216380"/>
    <w:rsid w:val="4924457A"/>
    <w:rsid w:val="49251DFC"/>
    <w:rsid w:val="49264B54"/>
    <w:rsid w:val="492C3DAF"/>
    <w:rsid w:val="494669E2"/>
    <w:rsid w:val="49525E14"/>
    <w:rsid w:val="495E46BA"/>
    <w:rsid w:val="49894380"/>
    <w:rsid w:val="49972689"/>
    <w:rsid w:val="499C18C4"/>
    <w:rsid w:val="49BA15A0"/>
    <w:rsid w:val="49BC63EB"/>
    <w:rsid w:val="49CD738A"/>
    <w:rsid w:val="49CF5408"/>
    <w:rsid w:val="49D22B6E"/>
    <w:rsid w:val="49E508ED"/>
    <w:rsid w:val="49F22674"/>
    <w:rsid w:val="4A2660F8"/>
    <w:rsid w:val="4A4A633A"/>
    <w:rsid w:val="4A4B17F4"/>
    <w:rsid w:val="4A4C1FD4"/>
    <w:rsid w:val="4A556231"/>
    <w:rsid w:val="4A5D4C14"/>
    <w:rsid w:val="4A665EE1"/>
    <w:rsid w:val="4A6F3767"/>
    <w:rsid w:val="4A9176A5"/>
    <w:rsid w:val="4A9342B8"/>
    <w:rsid w:val="4A9C024D"/>
    <w:rsid w:val="4AA976BD"/>
    <w:rsid w:val="4AAF4D27"/>
    <w:rsid w:val="4AB429FF"/>
    <w:rsid w:val="4AD0290A"/>
    <w:rsid w:val="4AD4354F"/>
    <w:rsid w:val="4AD92250"/>
    <w:rsid w:val="4AF110FD"/>
    <w:rsid w:val="4AF54FA6"/>
    <w:rsid w:val="4AFB0642"/>
    <w:rsid w:val="4AFB6EB9"/>
    <w:rsid w:val="4B1C5142"/>
    <w:rsid w:val="4B24748D"/>
    <w:rsid w:val="4B2E5A71"/>
    <w:rsid w:val="4B540715"/>
    <w:rsid w:val="4B574976"/>
    <w:rsid w:val="4B69651C"/>
    <w:rsid w:val="4B6C500F"/>
    <w:rsid w:val="4BA449FE"/>
    <w:rsid w:val="4BB8596F"/>
    <w:rsid w:val="4BB95864"/>
    <w:rsid w:val="4BBA1C10"/>
    <w:rsid w:val="4BC36BC4"/>
    <w:rsid w:val="4BC95ABF"/>
    <w:rsid w:val="4BFA7EC1"/>
    <w:rsid w:val="4BFC7567"/>
    <w:rsid w:val="4C005740"/>
    <w:rsid w:val="4C034B64"/>
    <w:rsid w:val="4C040043"/>
    <w:rsid w:val="4C0E69F1"/>
    <w:rsid w:val="4C1B74E6"/>
    <w:rsid w:val="4C3A31BB"/>
    <w:rsid w:val="4C453BC3"/>
    <w:rsid w:val="4C517A7C"/>
    <w:rsid w:val="4C5D42C2"/>
    <w:rsid w:val="4C5F3B61"/>
    <w:rsid w:val="4C6C2317"/>
    <w:rsid w:val="4C803FC3"/>
    <w:rsid w:val="4C943DF3"/>
    <w:rsid w:val="4C97703A"/>
    <w:rsid w:val="4C9D1034"/>
    <w:rsid w:val="4CAB7D52"/>
    <w:rsid w:val="4CC72A16"/>
    <w:rsid w:val="4CD44BD4"/>
    <w:rsid w:val="4CDA1D45"/>
    <w:rsid w:val="4CDE26F4"/>
    <w:rsid w:val="4CE0282E"/>
    <w:rsid w:val="4D077B7D"/>
    <w:rsid w:val="4D0914E0"/>
    <w:rsid w:val="4D0F7FDC"/>
    <w:rsid w:val="4D1901E8"/>
    <w:rsid w:val="4D1C2CE4"/>
    <w:rsid w:val="4D47362E"/>
    <w:rsid w:val="4D4D2D2E"/>
    <w:rsid w:val="4D5146C7"/>
    <w:rsid w:val="4D6578AE"/>
    <w:rsid w:val="4D7C3E3B"/>
    <w:rsid w:val="4D9856E6"/>
    <w:rsid w:val="4D9E7C11"/>
    <w:rsid w:val="4DC60452"/>
    <w:rsid w:val="4DDB79C3"/>
    <w:rsid w:val="4DDC0D5A"/>
    <w:rsid w:val="4DE12BD5"/>
    <w:rsid w:val="4DE9697F"/>
    <w:rsid w:val="4DF611C1"/>
    <w:rsid w:val="4E006957"/>
    <w:rsid w:val="4E083235"/>
    <w:rsid w:val="4E107A76"/>
    <w:rsid w:val="4E214C73"/>
    <w:rsid w:val="4E220173"/>
    <w:rsid w:val="4E30415C"/>
    <w:rsid w:val="4E431A7E"/>
    <w:rsid w:val="4E4A5C75"/>
    <w:rsid w:val="4E58624F"/>
    <w:rsid w:val="4E5B3DAF"/>
    <w:rsid w:val="4E5D7655"/>
    <w:rsid w:val="4E5F4612"/>
    <w:rsid w:val="4E641ECF"/>
    <w:rsid w:val="4E904B40"/>
    <w:rsid w:val="4EB55F20"/>
    <w:rsid w:val="4EB65D8C"/>
    <w:rsid w:val="4EFB5BCB"/>
    <w:rsid w:val="4EFD6E6A"/>
    <w:rsid w:val="4EFE4F23"/>
    <w:rsid w:val="4EFF7AB1"/>
    <w:rsid w:val="4F24533F"/>
    <w:rsid w:val="4F3D055A"/>
    <w:rsid w:val="4F43018C"/>
    <w:rsid w:val="4F4D1574"/>
    <w:rsid w:val="4F5A1F63"/>
    <w:rsid w:val="4F7C1B1F"/>
    <w:rsid w:val="4F916B5F"/>
    <w:rsid w:val="4F966FEA"/>
    <w:rsid w:val="4FC74753"/>
    <w:rsid w:val="4FD71891"/>
    <w:rsid w:val="4FE47C0A"/>
    <w:rsid w:val="4FEE6D36"/>
    <w:rsid w:val="4FF62B3D"/>
    <w:rsid w:val="4FF94024"/>
    <w:rsid w:val="4FFF5570"/>
    <w:rsid w:val="500E1F0A"/>
    <w:rsid w:val="50167008"/>
    <w:rsid w:val="501E6141"/>
    <w:rsid w:val="502E7D4E"/>
    <w:rsid w:val="50337B88"/>
    <w:rsid w:val="50406E12"/>
    <w:rsid w:val="50480F4D"/>
    <w:rsid w:val="50510932"/>
    <w:rsid w:val="50530413"/>
    <w:rsid w:val="5057325A"/>
    <w:rsid w:val="50595CF4"/>
    <w:rsid w:val="505A68DE"/>
    <w:rsid w:val="507229E0"/>
    <w:rsid w:val="507B121A"/>
    <w:rsid w:val="50810CC1"/>
    <w:rsid w:val="508B5C72"/>
    <w:rsid w:val="50A96560"/>
    <w:rsid w:val="50AC1C3C"/>
    <w:rsid w:val="50BA6BD6"/>
    <w:rsid w:val="50C80C38"/>
    <w:rsid w:val="50D636CD"/>
    <w:rsid w:val="50E43151"/>
    <w:rsid w:val="50EB2E26"/>
    <w:rsid w:val="51012A9C"/>
    <w:rsid w:val="51017A35"/>
    <w:rsid w:val="5119441C"/>
    <w:rsid w:val="51270BBF"/>
    <w:rsid w:val="5141695C"/>
    <w:rsid w:val="516178F9"/>
    <w:rsid w:val="51683C5D"/>
    <w:rsid w:val="51725CA4"/>
    <w:rsid w:val="51822452"/>
    <w:rsid w:val="519931F0"/>
    <w:rsid w:val="51B910E1"/>
    <w:rsid w:val="51BC5E61"/>
    <w:rsid w:val="51C940B3"/>
    <w:rsid w:val="51E06110"/>
    <w:rsid w:val="51E36FEF"/>
    <w:rsid w:val="51E419B1"/>
    <w:rsid w:val="51FD363E"/>
    <w:rsid w:val="520121DB"/>
    <w:rsid w:val="52075AC4"/>
    <w:rsid w:val="523A7DC9"/>
    <w:rsid w:val="523D6893"/>
    <w:rsid w:val="52475B44"/>
    <w:rsid w:val="52484F2B"/>
    <w:rsid w:val="524A2825"/>
    <w:rsid w:val="52526450"/>
    <w:rsid w:val="52640416"/>
    <w:rsid w:val="527E50A4"/>
    <w:rsid w:val="52826E0D"/>
    <w:rsid w:val="52A93A56"/>
    <w:rsid w:val="52AA2973"/>
    <w:rsid w:val="52AA3D60"/>
    <w:rsid w:val="52BF5794"/>
    <w:rsid w:val="52C0724F"/>
    <w:rsid w:val="52C4320A"/>
    <w:rsid w:val="52C51D03"/>
    <w:rsid w:val="52D57038"/>
    <w:rsid w:val="52D72A79"/>
    <w:rsid w:val="53183CE9"/>
    <w:rsid w:val="532614DE"/>
    <w:rsid w:val="53300244"/>
    <w:rsid w:val="533A183B"/>
    <w:rsid w:val="5346102F"/>
    <w:rsid w:val="53483483"/>
    <w:rsid w:val="535D305D"/>
    <w:rsid w:val="53620FB5"/>
    <w:rsid w:val="53774DE3"/>
    <w:rsid w:val="53786C8F"/>
    <w:rsid w:val="53791DC0"/>
    <w:rsid w:val="539003D7"/>
    <w:rsid w:val="53A64EC7"/>
    <w:rsid w:val="53BE3159"/>
    <w:rsid w:val="53F40486"/>
    <w:rsid w:val="541B7641"/>
    <w:rsid w:val="541E05EA"/>
    <w:rsid w:val="5422604F"/>
    <w:rsid w:val="54542467"/>
    <w:rsid w:val="54585B01"/>
    <w:rsid w:val="545B7146"/>
    <w:rsid w:val="546514F8"/>
    <w:rsid w:val="54673F94"/>
    <w:rsid w:val="546746E6"/>
    <w:rsid w:val="54695004"/>
    <w:rsid w:val="54895656"/>
    <w:rsid w:val="549347CE"/>
    <w:rsid w:val="54A47C34"/>
    <w:rsid w:val="54A5511A"/>
    <w:rsid w:val="54A85322"/>
    <w:rsid w:val="54A901C1"/>
    <w:rsid w:val="54B903F5"/>
    <w:rsid w:val="54D556B9"/>
    <w:rsid w:val="54DB57A3"/>
    <w:rsid w:val="54DE386F"/>
    <w:rsid w:val="54E17DBE"/>
    <w:rsid w:val="54ED55D7"/>
    <w:rsid w:val="54F24EC2"/>
    <w:rsid w:val="54FD3E07"/>
    <w:rsid w:val="55121BC8"/>
    <w:rsid w:val="5524148F"/>
    <w:rsid w:val="553172B3"/>
    <w:rsid w:val="55383F07"/>
    <w:rsid w:val="554E437B"/>
    <w:rsid w:val="554F3705"/>
    <w:rsid w:val="555D2537"/>
    <w:rsid w:val="5569119C"/>
    <w:rsid w:val="556D278A"/>
    <w:rsid w:val="55723FAF"/>
    <w:rsid w:val="557260F6"/>
    <w:rsid w:val="557275AB"/>
    <w:rsid w:val="558646AA"/>
    <w:rsid w:val="558822FD"/>
    <w:rsid w:val="55977E43"/>
    <w:rsid w:val="55A41DA8"/>
    <w:rsid w:val="55E25E00"/>
    <w:rsid w:val="55E46AAF"/>
    <w:rsid w:val="55E837AE"/>
    <w:rsid w:val="55EA663C"/>
    <w:rsid w:val="55EE0401"/>
    <w:rsid w:val="55FC50B0"/>
    <w:rsid w:val="56242C46"/>
    <w:rsid w:val="56344BFA"/>
    <w:rsid w:val="563521F4"/>
    <w:rsid w:val="563C4361"/>
    <w:rsid w:val="564310C6"/>
    <w:rsid w:val="564A2539"/>
    <w:rsid w:val="565029DC"/>
    <w:rsid w:val="565A10DE"/>
    <w:rsid w:val="56735AFF"/>
    <w:rsid w:val="567A56D8"/>
    <w:rsid w:val="567B5A13"/>
    <w:rsid w:val="56805A30"/>
    <w:rsid w:val="568C3083"/>
    <w:rsid w:val="569B4351"/>
    <w:rsid w:val="569B6FAD"/>
    <w:rsid w:val="56B222C0"/>
    <w:rsid w:val="56B409DA"/>
    <w:rsid w:val="56D03D68"/>
    <w:rsid w:val="56DC1682"/>
    <w:rsid w:val="57023D3A"/>
    <w:rsid w:val="57065A63"/>
    <w:rsid w:val="57294A05"/>
    <w:rsid w:val="572A1DAB"/>
    <w:rsid w:val="5730614F"/>
    <w:rsid w:val="573E0B68"/>
    <w:rsid w:val="576371B9"/>
    <w:rsid w:val="576933DB"/>
    <w:rsid w:val="57715F42"/>
    <w:rsid w:val="577A536E"/>
    <w:rsid w:val="57907449"/>
    <w:rsid w:val="57953ED0"/>
    <w:rsid w:val="57A932C3"/>
    <w:rsid w:val="57B2554A"/>
    <w:rsid w:val="57B3372F"/>
    <w:rsid w:val="57BD4CE5"/>
    <w:rsid w:val="57F708DD"/>
    <w:rsid w:val="57F86739"/>
    <w:rsid w:val="580358BC"/>
    <w:rsid w:val="58144AEA"/>
    <w:rsid w:val="58165F6A"/>
    <w:rsid w:val="581679AC"/>
    <w:rsid w:val="58242D8F"/>
    <w:rsid w:val="583651B2"/>
    <w:rsid w:val="583C7599"/>
    <w:rsid w:val="584A321D"/>
    <w:rsid w:val="586F00A3"/>
    <w:rsid w:val="58815C35"/>
    <w:rsid w:val="5886795C"/>
    <w:rsid w:val="58947264"/>
    <w:rsid w:val="589E2745"/>
    <w:rsid w:val="58B2271D"/>
    <w:rsid w:val="58B42EC3"/>
    <w:rsid w:val="58B80529"/>
    <w:rsid w:val="58C44394"/>
    <w:rsid w:val="58CE73D0"/>
    <w:rsid w:val="58D2770A"/>
    <w:rsid w:val="58E76F5A"/>
    <w:rsid w:val="58F96C8A"/>
    <w:rsid w:val="59002CB3"/>
    <w:rsid w:val="590A19F2"/>
    <w:rsid w:val="591160D4"/>
    <w:rsid w:val="5929305E"/>
    <w:rsid w:val="592E361A"/>
    <w:rsid w:val="59326B82"/>
    <w:rsid w:val="59512A5F"/>
    <w:rsid w:val="59591067"/>
    <w:rsid w:val="5959552C"/>
    <w:rsid w:val="595B7E5D"/>
    <w:rsid w:val="596C7128"/>
    <w:rsid w:val="59847655"/>
    <w:rsid w:val="59AD7559"/>
    <w:rsid w:val="59DC75DD"/>
    <w:rsid w:val="59E0381F"/>
    <w:rsid w:val="59E342B6"/>
    <w:rsid w:val="59FD3B63"/>
    <w:rsid w:val="59FF02F9"/>
    <w:rsid w:val="5A174FB9"/>
    <w:rsid w:val="5A242643"/>
    <w:rsid w:val="5A305553"/>
    <w:rsid w:val="5A482291"/>
    <w:rsid w:val="5A486C1C"/>
    <w:rsid w:val="5A57498A"/>
    <w:rsid w:val="5A747B85"/>
    <w:rsid w:val="5A791B97"/>
    <w:rsid w:val="5A856FED"/>
    <w:rsid w:val="5A872D28"/>
    <w:rsid w:val="5A946401"/>
    <w:rsid w:val="5A980466"/>
    <w:rsid w:val="5A9E217F"/>
    <w:rsid w:val="5AA03B76"/>
    <w:rsid w:val="5AA45F45"/>
    <w:rsid w:val="5ADC0782"/>
    <w:rsid w:val="5ADD0FE4"/>
    <w:rsid w:val="5AEF6255"/>
    <w:rsid w:val="5B024FB4"/>
    <w:rsid w:val="5B40585D"/>
    <w:rsid w:val="5B420AA3"/>
    <w:rsid w:val="5B42750E"/>
    <w:rsid w:val="5B552BCF"/>
    <w:rsid w:val="5B5773D0"/>
    <w:rsid w:val="5B59047D"/>
    <w:rsid w:val="5B6A13EE"/>
    <w:rsid w:val="5B7455E6"/>
    <w:rsid w:val="5B996BE8"/>
    <w:rsid w:val="5B9C5016"/>
    <w:rsid w:val="5BBA512F"/>
    <w:rsid w:val="5BCD6544"/>
    <w:rsid w:val="5BF44D49"/>
    <w:rsid w:val="5C0510EF"/>
    <w:rsid w:val="5C1652CE"/>
    <w:rsid w:val="5C367FBC"/>
    <w:rsid w:val="5C3D281E"/>
    <w:rsid w:val="5C4316AD"/>
    <w:rsid w:val="5C4F0739"/>
    <w:rsid w:val="5C613C1C"/>
    <w:rsid w:val="5C6A7607"/>
    <w:rsid w:val="5C762F1A"/>
    <w:rsid w:val="5C80444D"/>
    <w:rsid w:val="5C8E3153"/>
    <w:rsid w:val="5CAC24F1"/>
    <w:rsid w:val="5CC20CEB"/>
    <w:rsid w:val="5CE9358A"/>
    <w:rsid w:val="5CF92C72"/>
    <w:rsid w:val="5CFD1501"/>
    <w:rsid w:val="5D22259C"/>
    <w:rsid w:val="5D276BD5"/>
    <w:rsid w:val="5D5B3E27"/>
    <w:rsid w:val="5D936CC6"/>
    <w:rsid w:val="5DA05C2C"/>
    <w:rsid w:val="5DA134C1"/>
    <w:rsid w:val="5DAD426D"/>
    <w:rsid w:val="5DAF3304"/>
    <w:rsid w:val="5DBC2926"/>
    <w:rsid w:val="5DDF0EBF"/>
    <w:rsid w:val="5DEA2BA7"/>
    <w:rsid w:val="5DF368C6"/>
    <w:rsid w:val="5E01597B"/>
    <w:rsid w:val="5E335864"/>
    <w:rsid w:val="5E3C7A52"/>
    <w:rsid w:val="5E4B30DA"/>
    <w:rsid w:val="5E4F315C"/>
    <w:rsid w:val="5E584532"/>
    <w:rsid w:val="5E672C9A"/>
    <w:rsid w:val="5E6A4F6E"/>
    <w:rsid w:val="5E8A4B8D"/>
    <w:rsid w:val="5EA00086"/>
    <w:rsid w:val="5EB021D4"/>
    <w:rsid w:val="5EBA779D"/>
    <w:rsid w:val="5EE4123D"/>
    <w:rsid w:val="5EFF6046"/>
    <w:rsid w:val="5F252E18"/>
    <w:rsid w:val="5F2A5098"/>
    <w:rsid w:val="5F347A9B"/>
    <w:rsid w:val="5F3C6786"/>
    <w:rsid w:val="5F4023D5"/>
    <w:rsid w:val="5F5604E9"/>
    <w:rsid w:val="5F56532F"/>
    <w:rsid w:val="5F5B304A"/>
    <w:rsid w:val="5F642B27"/>
    <w:rsid w:val="5F6E3985"/>
    <w:rsid w:val="5F793BD9"/>
    <w:rsid w:val="5F7B33AD"/>
    <w:rsid w:val="5F8F1BDB"/>
    <w:rsid w:val="5F9672C9"/>
    <w:rsid w:val="5F9F14DD"/>
    <w:rsid w:val="5FC33B57"/>
    <w:rsid w:val="5FDA5988"/>
    <w:rsid w:val="60124EF1"/>
    <w:rsid w:val="60142138"/>
    <w:rsid w:val="602972F8"/>
    <w:rsid w:val="6039738F"/>
    <w:rsid w:val="603A608A"/>
    <w:rsid w:val="6057018A"/>
    <w:rsid w:val="60680EAF"/>
    <w:rsid w:val="606F25E8"/>
    <w:rsid w:val="60776F4D"/>
    <w:rsid w:val="60795232"/>
    <w:rsid w:val="60795DCE"/>
    <w:rsid w:val="607F150E"/>
    <w:rsid w:val="608C2FFF"/>
    <w:rsid w:val="60964904"/>
    <w:rsid w:val="609E0F9E"/>
    <w:rsid w:val="60A000A6"/>
    <w:rsid w:val="60AB0215"/>
    <w:rsid w:val="60C16C68"/>
    <w:rsid w:val="60C64C8F"/>
    <w:rsid w:val="60D36355"/>
    <w:rsid w:val="60DF552A"/>
    <w:rsid w:val="60E32775"/>
    <w:rsid w:val="610A00A4"/>
    <w:rsid w:val="61153451"/>
    <w:rsid w:val="6117169D"/>
    <w:rsid w:val="612A6251"/>
    <w:rsid w:val="61306E7E"/>
    <w:rsid w:val="613916E3"/>
    <w:rsid w:val="613F504E"/>
    <w:rsid w:val="61424BB6"/>
    <w:rsid w:val="614C159D"/>
    <w:rsid w:val="615C2C5B"/>
    <w:rsid w:val="61752786"/>
    <w:rsid w:val="61931F35"/>
    <w:rsid w:val="61942221"/>
    <w:rsid w:val="619441ED"/>
    <w:rsid w:val="61960020"/>
    <w:rsid w:val="61A47B08"/>
    <w:rsid w:val="61A65973"/>
    <w:rsid w:val="61A74788"/>
    <w:rsid w:val="61B23C89"/>
    <w:rsid w:val="61C03BB6"/>
    <w:rsid w:val="61C84414"/>
    <w:rsid w:val="61CF4BE6"/>
    <w:rsid w:val="61DA3E51"/>
    <w:rsid w:val="61E60499"/>
    <w:rsid w:val="61F2272D"/>
    <w:rsid w:val="61F67AB7"/>
    <w:rsid w:val="621E0E02"/>
    <w:rsid w:val="6222635C"/>
    <w:rsid w:val="62233BB0"/>
    <w:rsid w:val="6231777B"/>
    <w:rsid w:val="626431EE"/>
    <w:rsid w:val="626D0941"/>
    <w:rsid w:val="626F1E96"/>
    <w:rsid w:val="627424DB"/>
    <w:rsid w:val="627463EF"/>
    <w:rsid w:val="62831D0E"/>
    <w:rsid w:val="628E1844"/>
    <w:rsid w:val="629300BD"/>
    <w:rsid w:val="62D02051"/>
    <w:rsid w:val="62EF157D"/>
    <w:rsid w:val="62F404C5"/>
    <w:rsid w:val="63055954"/>
    <w:rsid w:val="63252676"/>
    <w:rsid w:val="63352331"/>
    <w:rsid w:val="633A4B38"/>
    <w:rsid w:val="633E7353"/>
    <w:rsid w:val="6348389D"/>
    <w:rsid w:val="63660048"/>
    <w:rsid w:val="637A4F64"/>
    <w:rsid w:val="637D7547"/>
    <w:rsid w:val="63892199"/>
    <w:rsid w:val="638D3DEB"/>
    <w:rsid w:val="639B112A"/>
    <w:rsid w:val="639B70EF"/>
    <w:rsid w:val="63A93C15"/>
    <w:rsid w:val="63AC3952"/>
    <w:rsid w:val="63BF0C70"/>
    <w:rsid w:val="63C63299"/>
    <w:rsid w:val="63CC1B23"/>
    <w:rsid w:val="63D4789A"/>
    <w:rsid w:val="63E21844"/>
    <w:rsid w:val="63E96089"/>
    <w:rsid w:val="63EE3F14"/>
    <w:rsid w:val="63F0556A"/>
    <w:rsid w:val="63F63865"/>
    <w:rsid w:val="63FB1A5C"/>
    <w:rsid w:val="64015925"/>
    <w:rsid w:val="640C4814"/>
    <w:rsid w:val="641D2592"/>
    <w:rsid w:val="64270F04"/>
    <w:rsid w:val="642F6A57"/>
    <w:rsid w:val="6431430E"/>
    <w:rsid w:val="64332E0E"/>
    <w:rsid w:val="643647D0"/>
    <w:rsid w:val="64426313"/>
    <w:rsid w:val="644457C7"/>
    <w:rsid w:val="64492841"/>
    <w:rsid w:val="64642F7B"/>
    <w:rsid w:val="6480313A"/>
    <w:rsid w:val="64A9046A"/>
    <w:rsid w:val="64B52A2C"/>
    <w:rsid w:val="64B56031"/>
    <w:rsid w:val="64B73D5F"/>
    <w:rsid w:val="64BB0563"/>
    <w:rsid w:val="64BC5656"/>
    <w:rsid w:val="64C769A7"/>
    <w:rsid w:val="64CC22AD"/>
    <w:rsid w:val="64D02B0C"/>
    <w:rsid w:val="64D03B44"/>
    <w:rsid w:val="64E52329"/>
    <w:rsid w:val="64FB5E71"/>
    <w:rsid w:val="6502525E"/>
    <w:rsid w:val="65054B6F"/>
    <w:rsid w:val="652A5ABD"/>
    <w:rsid w:val="65377B95"/>
    <w:rsid w:val="653B6618"/>
    <w:rsid w:val="654F68CE"/>
    <w:rsid w:val="65610886"/>
    <w:rsid w:val="658867F5"/>
    <w:rsid w:val="659207D4"/>
    <w:rsid w:val="659817CB"/>
    <w:rsid w:val="65A44140"/>
    <w:rsid w:val="65AB3F75"/>
    <w:rsid w:val="65AC084D"/>
    <w:rsid w:val="65AD6862"/>
    <w:rsid w:val="65AD693F"/>
    <w:rsid w:val="65CA457C"/>
    <w:rsid w:val="65D75408"/>
    <w:rsid w:val="65DE7223"/>
    <w:rsid w:val="65E075F0"/>
    <w:rsid w:val="65E54DE4"/>
    <w:rsid w:val="65FB342F"/>
    <w:rsid w:val="660134FA"/>
    <w:rsid w:val="660970D0"/>
    <w:rsid w:val="66194EA0"/>
    <w:rsid w:val="661F5AE5"/>
    <w:rsid w:val="66212579"/>
    <w:rsid w:val="663803DA"/>
    <w:rsid w:val="66486A7B"/>
    <w:rsid w:val="665D19B4"/>
    <w:rsid w:val="6662518D"/>
    <w:rsid w:val="6670035A"/>
    <w:rsid w:val="668557CB"/>
    <w:rsid w:val="668647E1"/>
    <w:rsid w:val="669C6528"/>
    <w:rsid w:val="66A11F36"/>
    <w:rsid w:val="66B520B1"/>
    <w:rsid w:val="66BC0B33"/>
    <w:rsid w:val="66CE6060"/>
    <w:rsid w:val="66DE376C"/>
    <w:rsid w:val="66E723B2"/>
    <w:rsid w:val="66EA4384"/>
    <w:rsid w:val="66ED16D8"/>
    <w:rsid w:val="66F63AC3"/>
    <w:rsid w:val="67060130"/>
    <w:rsid w:val="6709346D"/>
    <w:rsid w:val="67202D5F"/>
    <w:rsid w:val="67227C00"/>
    <w:rsid w:val="6740049B"/>
    <w:rsid w:val="676743EC"/>
    <w:rsid w:val="67695097"/>
    <w:rsid w:val="676A785C"/>
    <w:rsid w:val="677E20FB"/>
    <w:rsid w:val="678A393F"/>
    <w:rsid w:val="678F4E3B"/>
    <w:rsid w:val="67BA4AC4"/>
    <w:rsid w:val="67D04E9E"/>
    <w:rsid w:val="67DE18A5"/>
    <w:rsid w:val="67E0353B"/>
    <w:rsid w:val="67F821CD"/>
    <w:rsid w:val="680427AC"/>
    <w:rsid w:val="68157909"/>
    <w:rsid w:val="681842FC"/>
    <w:rsid w:val="68214717"/>
    <w:rsid w:val="68274F47"/>
    <w:rsid w:val="682F29C9"/>
    <w:rsid w:val="685D72E2"/>
    <w:rsid w:val="685E59CA"/>
    <w:rsid w:val="68725350"/>
    <w:rsid w:val="68755DB7"/>
    <w:rsid w:val="687746CF"/>
    <w:rsid w:val="68831BD9"/>
    <w:rsid w:val="68906631"/>
    <w:rsid w:val="68911A7E"/>
    <w:rsid w:val="68AA4CC6"/>
    <w:rsid w:val="68AD65F4"/>
    <w:rsid w:val="68B839AF"/>
    <w:rsid w:val="68C03EFF"/>
    <w:rsid w:val="68C13938"/>
    <w:rsid w:val="68C72005"/>
    <w:rsid w:val="68D05AEA"/>
    <w:rsid w:val="68E946C1"/>
    <w:rsid w:val="69296FFD"/>
    <w:rsid w:val="693737CA"/>
    <w:rsid w:val="694D499E"/>
    <w:rsid w:val="69630388"/>
    <w:rsid w:val="697C69E8"/>
    <w:rsid w:val="697D2BA7"/>
    <w:rsid w:val="698D6143"/>
    <w:rsid w:val="698F2CCA"/>
    <w:rsid w:val="699E0A42"/>
    <w:rsid w:val="69CB6C8A"/>
    <w:rsid w:val="69CD7A56"/>
    <w:rsid w:val="69CF4461"/>
    <w:rsid w:val="69CF5211"/>
    <w:rsid w:val="69D65AD6"/>
    <w:rsid w:val="69DF1560"/>
    <w:rsid w:val="69ED0DFB"/>
    <w:rsid w:val="6A010D90"/>
    <w:rsid w:val="6A0668F9"/>
    <w:rsid w:val="6A0D7303"/>
    <w:rsid w:val="6A11509C"/>
    <w:rsid w:val="6A1666D1"/>
    <w:rsid w:val="6A245C51"/>
    <w:rsid w:val="6A2F31E1"/>
    <w:rsid w:val="6A453FA3"/>
    <w:rsid w:val="6A4B0172"/>
    <w:rsid w:val="6A5A19BC"/>
    <w:rsid w:val="6A601468"/>
    <w:rsid w:val="6A6A619C"/>
    <w:rsid w:val="6A6F2F8D"/>
    <w:rsid w:val="6A814FDD"/>
    <w:rsid w:val="6A8735D7"/>
    <w:rsid w:val="6A9E6194"/>
    <w:rsid w:val="6AA37B7B"/>
    <w:rsid w:val="6AA70FC7"/>
    <w:rsid w:val="6AAD6740"/>
    <w:rsid w:val="6AB817E1"/>
    <w:rsid w:val="6ABE3E23"/>
    <w:rsid w:val="6AD11D2F"/>
    <w:rsid w:val="6AD1448B"/>
    <w:rsid w:val="6AD6344C"/>
    <w:rsid w:val="6ADD1093"/>
    <w:rsid w:val="6ADD4574"/>
    <w:rsid w:val="6AEC610B"/>
    <w:rsid w:val="6AF83572"/>
    <w:rsid w:val="6AFE27B2"/>
    <w:rsid w:val="6AFF528F"/>
    <w:rsid w:val="6B16268E"/>
    <w:rsid w:val="6B202184"/>
    <w:rsid w:val="6B435C9C"/>
    <w:rsid w:val="6B576FC5"/>
    <w:rsid w:val="6B5D7F9B"/>
    <w:rsid w:val="6B68583A"/>
    <w:rsid w:val="6B6F540A"/>
    <w:rsid w:val="6B700D3E"/>
    <w:rsid w:val="6BC7054C"/>
    <w:rsid w:val="6BC86245"/>
    <w:rsid w:val="6BD0167E"/>
    <w:rsid w:val="6BD21E1D"/>
    <w:rsid w:val="6BDF6300"/>
    <w:rsid w:val="6BE44507"/>
    <w:rsid w:val="6BF025CC"/>
    <w:rsid w:val="6BF06347"/>
    <w:rsid w:val="6BF407DC"/>
    <w:rsid w:val="6C170CE1"/>
    <w:rsid w:val="6C1B5B2B"/>
    <w:rsid w:val="6C2B5D03"/>
    <w:rsid w:val="6C35353B"/>
    <w:rsid w:val="6C376E55"/>
    <w:rsid w:val="6C3B3319"/>
    <w:rsid w:val="6C4F23E1"/>
    <w:rsid w:val="6C631D97"/>
    <w:rsid w:val="6C6561FF"/>
    <w:rsid w:val="6C794C44"/>
    <w:rsid w:val="6C7C3E18"/>
    <w:rsid w:val="6C9660FE"/>
    <w:rsid w:val="6CAB793C"/>
    <w:rsid w:val="6CB05D53"/>
    <w:rsid w:val="6CB2011D"/>
    <w:rsid w:val="6CD05D50"/>
    <w:rsid w:val="6CEA1353"/>
    <w:rsid w:val="6CF8379A"/>
    <w:rsid w:val="6D0540AD"/>
    <w:rsid w:val="6D1D66EF"/>
    <w:rsid w:val="6D3B2A94"/>
    <w:rsid w:val="6D4554CA"/>
    <w:rsid w:val="6D5C50C5"/>
    <w:rsid w:val="6D620438"/>
    <w:rsid w:val="6D8473EE"/>
    <w:rsid w:val="6D915BAB"/>
    <w:rsid w:val="6D991D4F"/>
    <w:rsid w:val="6DA0102E"/>
    <w:rsid w:val="6DC25025"/>
    <w:rsid w:val="6DC62F35"/>
    <w:rsid w:val="6DCB0623"/>
    <w:rsid w:val="6DF239CA"/>
    <w:rsid w:val="6E1B6933"/>
    <w:rsid w:val="6E220B2C"/>
    <w:rsid w:val="6E416915"/>
    <w:rsid w:val="6E49443D"/>
    <w:rsid w:val="6E4A79F3"/>
    <w:rsid w:val="6E762266"/>
    <w:rsid w:val="6E7E10A9"/>
    <w:rsid w:val="6E873E40"/>
    <w:rsid w:val="6E955205"/>
    <w:rsid w:val="6E967BB1"/>
    <w:rsid w:val="6EAC2F7E"/>
    <w:rsid w:val="6EB71C93"/>
    <w:rsid w:val="6EE77854"/>
    <w:rsid w:val="6EE95438"/>
    <w:rsid w:val="6EEF488F"/>
    <w:rsid w:val="6EF761CF"/>
    <w:rsid w:val="6EF82CED"/>
    <w:rsid w:val="6EF85DB7"/>
    <w:rsid w:val="6F475E21"/>
    <w:rsid w:val="6F484D21"/>
    <w:rsid w:val="6F49490C"/>
    <w:rsid w:val="6F4D0451"/>
    <w:rsid w:val="6F57167C"/>
    <w:rsid w:val="6F735A6C"/>
    <w:rsid w:val="6F7E0660"/>
    <w:rsid w:val="6F9876ED"/>
    <w:rsid w:val="6FA97C26"/>
    <w:rsid w:val="6FBA7C86"/>
    <w:rsid w:val="6FBE73F0"/>
    <w:rsid w:val="6FCA31A7"/>
    <w:rsid w:val="6FD50F30"/>
    <w:rsid w:val="6FDB2E55"/>
    <w:rsid w:val="6FE71393"/>
    <w:rsid w:val="6FFE256F"/>
    <w:rsid w:val="70106847"/>
    <w:rsid w:val="701236EA"/>
    <w:rsid w:val="70125D44"/>
    <w:rsid w:val="70153A9F"/>
    <w:rsid w:val="7021450B"/>
    <w:rsid w:val="7040453F"/>
    <w:rsid w:val="704A78FB"/>
    <w:rsid w:val="705D6ADA"/>
    <w:rsid w:val="705F3A7F"/>
    <w:rsid w:val="705F7BAD"/>
    <w:rsid w:val="707C10C6"/>
    <w:rsid w:val="70A27B94"/>
    <w:rsid w:val="70A910C1"/>
    <w:rsid w:val="70A91EE6"/>
    <w:rsid w:val="70B34061"/>
    <w:rsid w:val="70B90A67"/>
    <w:rsid w:val="70BA30F7"/>
    <w:rsid w:val="70BD3BA0"/>
    <w:rsid w:val="70CA4666"/>
    <w:rsid w:val="70DA78F2"/>
    <w:rsid w:val="70DD166E"/>
    <w:rsid w:val="70EB6D00"/>
    <w:rsid w:val="70F12E6E"/>
    <w:rsid w:val="70F879AB"/>
    <w:rsid w:val="70FA2770"/>
    <w:rsid w:val="70FD233F"/>
    <w:rsid w:val="710044B3"/>
    <w:rsid w:val="710B7A91"/>
    <w:rsid w:val="710E1B5D"/>
    <w:rsid w:val="71175DB4"/>
    <w:rsid w:val="711B46B6"/>
    <w:rsid w:val="71370F1D"/>
    <w:rsid w:val="714A41D4"/>
    <w:rsid w:val="7164554B"/>
    <w:rsid w:val="717C1827"/>
    <w:rsid w:val="7185327C"/>
    <w:rsid w:val="7196098A"/>
    <w:rsid w:val="71A23294"/>
    <w:rsid w:val="71BF1C75"/>
    <w:rsid w:val="71C47B27"/>
    <w:rsid w:val="71C51A45"/>
    <w:rsid w:val="71D82F87"/>
    <w:rsid w:val="71DD24E5"/>
    <w:rsid w:val="721412EB"/>
    <w:rsid w:val="7215004D"/>
    <w:rsid w:val="72186126"/>
    <w:rsid w:val="723058C4"/>
    <w:rsid w:val="724211C5"/>
    <w:rsid w:val="72425D4B"/>
    <w:rsid w:val="726B2BBE"/>
    <w:rsid w:val="727F22B5"/>
    <w:rsid w:val="72A06996"/>
    <w:rsid w:val="72BF760F"/>
    <w:rsid w:val="72C87B21"/>
    <w:rsid w:val="72E017E5"/>
    <w:rsid w:val="72E16D75"/>
    <w:rsid w:val="72EC0F67"/>
    <w:rsid w:val="72ED5BF0"/>
    <w:rsid w:val="72FD585C"/>
    <w:rsid w:val="72FE349E"/>
    <w:rsid w:val="73144B51"/>
    <w:rsid w:val="7318441F"/>
    <w:rsid w:val="731F39BC"/>
    <w:rsid w:val="73203D7E"/>
    <w:rsid w:val="732B6745"/>
    <w:rsid w:val="732C7A36"/>
    <w:rsid w:val="732F7F55"/>
    <w:rsid w:val="733B052C"/>
    <w:rsid w:val="733B59B1"/>
    <w:rsid w:val="73404855"/>
    <w:rsid w:val="73446C58"/>
    <w:rsid w:val="73457232"/>
    <w:rsid w:val="73567EAA"/>
    <w:rsid w:val="73583E22"/>
    <w:rsid w:val="735F38DC"/>
    <w:rsid w:val="7369791F"/>
    <w:rsid w:val="736F4EA6"/>
    <w:rsid w:val="73746501"/>
    <w:rsid w:val="737553B4"/>
    <w:rsid w:val="73826652"/>
    <w:rsid w:val="73841747"/>
    <w:rsid w:val="73887EF5"/>
    <w:rsid w:val="738D0AE6"/>
    <w:rsid w:val="73904CDB"/>
    <w:rsid w:val="739B2825"/>
    <w:rsid w:val="73A84CEC"/>
    <w:rsid w:val="73AC577E"/>
    <w:rsid w:val="73AD08E8"/>
    <w:rsid w:val="73C9211C"/>
    <w:rsid w:val="73C971D4"/>
    <w:rsid w:val="73D134B2"/>
    <w:rsid w:val="73EC1FF1"/>
    <w:rsid w:val="73F34951"/>
    <w:rsid w:val="73F75E60"/>
    <w:rsid w:val="74107869"/>
    <w:rsid w:val="74154214"/>
    <w:rsid w:val="741D04A1"/>
    <w:rsid w:val="741D0B10"/>
    <w:rsid w:val="74201F75"/>
    <w:rsid w:val="74253C93"/>
    <w:rsid w:val="74284994"/>
    <w:rsid w:val="7430250B"/>
    <w:rsid w:val="7437412F"/>
    <w:rsid w:val="74715B06"/>
    <w:rsid w:val="7473050A"/>
    <w:rsid w:val="7475718D"/>
    <w:rsid w:val="74805C63"/>
    <w:rsid w:val="748126A0"/>
    <w:rsid w:val="74880A09"/>
    <w:rsid w:val="74890566"/>
    <w:rsid w:val="749E42CD"/>
    <w:rsid w:val="74AA4156"/>
    <w:rsid w:val="74B324A3"/>
    <w:rsid w:val="74DC17AC"/>
    <w:rsid w:val="74E62C9E"/>
    <w:rsid w:val="74F31F93"/>
    <w:rsid w:val="74FB371E"/>
    <w:rsid w:val="751032F4"/>
    <w:rsid w:val="75151EAE"/>
    <w:rsid w:val="75183D95"/>
    <w:rsid w:val="75402A70"/>
    <w:rsid w:val="754D7F77"/>
    <w:rsid w:val="75506D9A"/>
    <w:rsid w:val="755622F7"/>
    <w:rsid w:val="75731EC3"/>
    <w:rsid w:val="757677F4"/>
    <w:rsid w:val="75902F02"/>
    <w:rsid w:val="759B59C4"/>
    <w:rsid w:val="75B4284E"/>
    <w:rsid w:val="75B77D62"/>
    <w:rsid w:val="75BB1FBE"/>
    <w:rsid w:val="75D35504"/>
    <w:rsid w:val="75EB053A"/>
    <w:rsid w:val="75ED4F1E"/>
    <w:rsid w:val="75FF20A9"/>
    <w:rsid w:val="76074DD6"/>
    <w:rsid w:val="760D520C"/>
    <w:rsid w:val="763A63F4"/>
    <w:rsid w:val="763D0C27"/>
    <w:rsid w:val="7646068E"/>
    <w:rsid w:val="764D33D0"/>
    <w:rsid w:val="768822AB"/>
    <w:rsid w:val="76973EC6"/>
    <w:rsid w:val="769B6ECE"/>
    <w:rsid w:val="76B024F2"/>
    <w:rsid w:val="76B0676E"/>
    <w:rsid w:val="76B62CB3"/>
    <w:rsid w:val="76BF1CDF"/>
    <w:rsid w:val="76CE57A1"/>
    <w:rsid w:val="76E12872"/>
    <w:rsid w:val="76E70F01"/>
    <w:rsid w:val="76FA1348"/>
    <w:rsid w:val="770D1262"/>
    <w:rsid w:val="771441DD"/>
    <w:rsid w:val="77207AE7"/>
    <w:rsid w:val="77232034"/>
    <w:rsid w:val="77250832"/>
    <w:rsid w:val="772E5C78"/>
    <w:rsid w:val="773E04DA"/>
    <w:rsid w:val="77474EB6"/>
    <w:rsid w:val="77520896"/>
    <w:rsid w:val="776D5C09"/>
    <w:rsid w:val="7771294E"/>
    <w:rsid w:val="77A02744"/>
    <w:rsid w:val="77A06D7C"/>
    <w:rsid w:val="77B10055"/>
    <w:rsid w:val="77C91A80"/>
    <w:rsid w:val="77C91EF6"/>
    <w:rsid w:val="77D014DE"/>
    <w:rsid w:val="77E32240"/>
    <w:rsid w:val="77F91B51"/>
    <w:rsid w:val="77FF60BD"/>
    <w:rsid w:val="7801234E"/>
    <w:rsid w:val="78087872"/>
    <w:rsid w:val="78090DC4"/>
    <w:rsid w:val="782B7471"/>
    <w:rsid w:val="784E3F9B"/>
    <w:rsid w:val="785164FB"/>
    <w:rsid w:val="78544BD5"/>
    <w:rsid w:val="78657F84"/>
    <w:rsid w:val="78661442"/>
    <w:rsid w:val="786B0A25"/>
    <w:rsid w:val="78A80237"/>
    <w:rsid w:val="78C84543"/>
    <w:rsid w:val="78CB08A8"/>
    <w:rsid w:val="78DA13CA"/>
    <w:rsid w:val="78DB2C54"/>
    <w:rsid w:val="78E54E10"/>
    <w:rsid w:val="78E8061B"/>
    <w:rsid w:val="78EC236B"/>
    <w:rsid w:val="78F03E1D"/>
    <w:rsid w:val="791A7964"/>
    <w:rsid w:val="79406A65"/>
    <w:rsid w:val="79406D16"/>
    <w:rsid w:val="794108FC"/>
    <w:rsid w:val="79423D3C"/>
    <w:rsid w:val="7946444C"/>
    <w:rsid w:val="7947414A"/>
    <w:rsid w:val="79590436"/>
    <w:rsid w:val="79694E2D"/>
    <w:rsid w:val="797C06E6"/>
    <w:rsid w:val="797F539A"/>
    <w:rsid w:val="79971708"/>
    <w:rsid w:val="799F5A27"/>
    <w:rsid w:val="79AB3602"/>
    <w:rsid w:val="79BF00D0"/>
    <w:rsid w:val="79C600D4"/>
    <w:rsid w:val="79D81E19"/>
    <w:rsid w:val="79DE2FF9"/>
    <w:rsid w:val="79F16A79"/>
    <w:rsid w:val="79F264A2"/>
    <w:rsid w:val="7A157EE4"/>
    <w:rsid w:val="7A1F2924"/>
    <w:rsid w:val="7A586666"/>
    <w:rsid w:val="7A586D55"/>
    <w:rsid w:val="7A5A7994"/>
    <w:rsid w:val="7A5D7214"/>
    <w:rsid w:val="7A5F2237"/>
    <w:rsid w:val="7A625CAE"/>
    <w:rsid w:val="7A671C3D"/>
    <w:rsid w:val="7A68237D"/>
    <w:rsid w:val="7AA25352"/>
    <w:rsid w:val="7AA3415F"/>
    <w:rsid w:val="7ABD674F"/>
    <w:rsid w:val="7AC115A3"/>
    <w:rsid w:val="7B1A2A54"/>
    <w:rsid w:val="7B26352B"/>
    <w:rsid w:val="7B3019C8"/>
    <w:rsid w:val="7B4768D4"/>
    <w:rsid w:val="7B4D545E"/>
    <w:rsid w:val="7B5E18A1"/>
    <w:rsid w:val="7B660621"/>
    <w:rsid w:val="7B6A17B6"/>
    <w:rsid w:val="7B794D9D"/>
    <w:rsid w:val="7B90342A"/>
    <w:rsid w:val="7B9343F1"/>
    <w:rsid w:val="7BB77821"/>
    <w:rsid w:val="7BBD793D"/>
    <w:rsid w:val="7BC62304"/>
    <w:rsid w:val="7BE0753B"/>
    <w:rsid w:val="7BF115D3"/>
    <w:rsid w:val="7C0A0A07"/>
    <w:rsid w:val="7C0C5235"/>
    <w:rsid w:val="7C197D8D"/>
    <w:rsid w:val="7C1E14F2"/>
    <w:rsid w:val="7C2B27C6"/>
    <w:rsid w:val="7C387D62"/>
    <w:rsid w:val="7C3F4F9E"/>
    <w:rsid w:val="7C500E20"/>
    <w:rsid w:val="7C5E23F2"/>
    <w:rsid w:val="7C667F7A"/>
    <w:rsid w:val="7C813C57"/>
    <w:rsid w:val="7C8B5AFA"/>
    <w:rsid w:val="7C926F5A"/>
    <w:rsid w:val="7CA055D6"/>
    <w:rsid w:val="7CC33651"/>
    <w:rsid w:val="7CD84766"/>
    <w:rsid w:val="7CEF7F1C"/>
    <w:rsid w:val="7CF37A63"/>
    <w:rsid w:val="7D04116B"/>
    <w:rsid w:val="7D12139A"/>
    <w:rsid w:val="7D140581"/>
    <w:rsid w:val="7D151D93"/>
    <w:rsid w:val="7D386E63"/>
    <w:rsid w:val="7D483D16"/>
    <w:rsid w:val="7D532B2E"/>
    <w:rsid w:val="7D53344A"/>
    <w:rsid w:val="7D610DB8"/>
    <w:rsid w:val="7D730E76"/>
    <w:rsid w:val="7D91148C"/>
    <w:rsid w:val="7D922782"/>
    <w:rsid w:val="7DC616BA"/>
    <w:rsid w:val="7DD03457"/>
    <w:rsid w:val="7DDA57CC"/>
    <w:rsid w:val="7DE53522"/>
    <w:rsid w:val="7DEF3EB7"/>
    <w:rsid w:val="7E0540F6"/>
    <w:rsid w:val="7E0779CA"/>
    <w:rsid w:val="7E0F071F"/>
    <w:rsid w:val="7E155A06"/>
    <w:rsid w:val="7E2933E9"/>
    <w:rsid w:val="7E3B7B74"/>
    <w:rsid w:val="7E3F74BB"/>
    <w:rsid w:val="7E446A78"/>
    <w:rsid w:val="7E534CF1"/>
    <w:rsid w:val="7E5416AF"/>
    <w:rsid w:val="7E5B689C"/>
    <w:rsid w:val="7E8248D3"/>
    <w:rsid w:val="7E8C2D20"/>
    <w:rsid w:val="7E951321"/>
    <w:rsid w:val="7EA65411"/>
    <w:rsid w:val="7EAB3C11"/>
    <w:rsid w:val="7EC5006E"/>
    <w:rsid w:val="7EC6647C"/>
    <w:rsid w:val="7ED7269D"/>
    <w:rsid w:val="7EF23546"/>
    <w:rsid w:val="7F005068"/>
    <w:rsid w:val="7F104478"/>
    <w:rsid w:val="7F175373"/>
    <w:rsid w:val="7F182CAC"/>
    <w:rsid w:val="7F2A0892"/>
    <w:rsid w:val="7F320C34"/>
    <w:rsid w:val="7F3B1280"/>
    <w:rsid w:val="7F3F7549"/>
    <w:rsid w:val="7F522700"/>
    <w:rsid w:val="7F590546"/>
    <w:rsid w:val="7F6B4BD5"/>
    <w:rsid w:val="7F797582"/>
    <w:rsid w:val="7F7D1676"/>
    <w:rsid w:val="7F823B77"/>
    <w:rsid w:val="7F9245D1"/>
    <w:rsid w:val="7FBD5709"/>
    <w:rsid w:val="7FD50232"/>
    <w:rsid w:val="7FD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1659</Words>
  <Characters>1732</Characters>
  <Lines>0</Lines>
  <Paragraphs>0</Paragraphs>
  <TotalTime>1</TotalTime>
  <ScaleCrop>false</ScaleCrop>
  <LinksUpToDate>false</LinksUpToDate>
  <CharactersWithSpaces>1898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2018-10-09T03:35:00Z</dcterms:created>
  <dc:creator>微软用户</dc:creator>
  <cp:lastModifiedBy>fantastic baby  </cp:lastModifiedBy>
  <cp:lastPrinted>2018-10-09T04:02:00Z</cp:lastPrinted>
  <dcterms:modified xsi:type="dcterms:W3CDTF">2022-05-13T08:52:16Z</dcterms:modified>
  <dc:title>伊川县重点项目建设领导小组办公室文件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4EE0BF26A4F543EB88EE981426E4EF70</vt:lpwstr>
  </property>
</Properties>
</file>